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AD" w:rsidRPr="00F11B97" w:rsidRDefault="00C528AD" w:rsidP="00C528AD">
      <w:pPr>
        <w:jc w:val="center"/>
        <w:rPr>
          <w:rFonts w:ascii="Arial" w:hAnsi="Arial" w:cs="Arial"/>
          <w:b/>
          <w:sz w:val="28"/>
          <w:szCs w:val="28"/>
        </w:rPr>
      </w:pPr>
    </w:p>
    <w:p w:rsidR="00C528AD" w:rsidRPr="009B7D2D" w:rsidRDefault="00412A7C" w:rsidP="00E22560">
      <w:pPr>
        <w:spacing w:before="120" w:after="120"/>
        <w:jc w:val="center"/>
        <w:rPr>
          <w:rFonts w:ascii="Arial" w:hAnsi="Arial" w:cs="Arial"/>
          <w:b/>
          <w:noProof/>
          <w:sz w:val="44"/>
          <w:szCs w:val="44"/>
          <w:lang w:val="fr-FR"/>
        </w:rPr>
      </w:pPr>
      <w:r w:rsidRPr="009B7D2D">
        <w:rPr>
          <w:rFonts w:ascii="Arial" w:hAnsi="Arial" w:cs="Arial"/>
          <w:b/>
          <w:noProof/>
          <w:sz w:val="44"/>
          <w:szCs w:val="44"/>
          <w:lang w:val="fr-FR"/>
        </w:rPr>
        <w:t>Nicolas chocolat : je teste !</w:t>
      </w:r>
    </w:p>
    <w:p w:rsidR="00D01B05" w:rsidRDefault="00D01B05" w:rsidP="00E22560">
      <w:pPr>
        <w:spacing w:before="120" w:after="120"/>
        <w:jc w:val="center"/>
        <w:rPr>
          <w:rFonts w:ascii="Univers LT Std 57 Cn" w:hAnsi="Univers LT Std 57 Cn" w:cs="Univers LT Std 57 Cn"/>
          <w:noProof/>
          <w:spacing w:val="5"/>
          <w:sz w:val="18"/>
          <w:szCs w:val="18"/>
          <w:lang w:eastAsia="fr-CH"/>
        </w:rPr>
      </w:pPr>
    </w:p>
    <w:p w:rsidR="00E22560" w:rsidRPr="00E22560" w:rsidRDefault="00E22560" w:rsidP="00E22560">
      <w:pPr>
        <w:jc w:val="center"/>
        <w:rPr>
          <w:rFonts w:ascii="Univers LT Std 57 Cn" w:hAnsi="Univers LT Std 57 Cn" w:cs="Univers LT Std 57 Cn"/>
          <w:noProof/>
          <w:spacing w:val="5"/>
          <w:sz w:val="18"/>
          <w:szCs w:val="18"/>
          <w:lang w:eastAsia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835"/>
        <w:gridCol w:w="1417"/>
        <w:gridCol w:w="1276"/>
        <w:gridCol w:w="1269"/>
      </w:tblGrid>
      <w:tr w:rsidR="00412A7C" w:rsidTr="00FF0808">
        <w:trPr>
          <w:trHeight w:hRule="exact" w:val="907"/>
        </w:trPr>
        <w:tc>
          <w:tcPr>
            <w:tcW w:w="704" w:type="dxa"/>
            <w:vAlign w:val="center"/>
          </w:tcPr>
          <w:p w:rsidR="00412A7C" w:rsidRPr="009B7D2D" w:rsidRDefault="00412A7C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1843" w:type="dxa"/>
            <w:vAlign w:val="center"/>
          </w:tcPr>
          <w:p w:rsidR="00412A7C" w:rsidRDefault="00412A7C" w:rsidP="009B7D2D">
            <w:pPr>
              <w:jc w:val="center"/>
              <w:rPr>
                <w:rFonts w:ascii="Arial" w:hAnsi="Arial" w:cs="Arial"/>
                <w:lang w:val="fr-FR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>
                  <wp:extent cx="598500" cy="4320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412A7C" w:rsidRPr="009B7D2D" w:rsidRDefault="00412A7C" w:rsidP="009B7D2D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mandarines</w:t>
            </w:r>
          </w:p>
        </w:tc>
        <w:tc>
          <w:tcPr>
            <w:tcW w:w="1417" w:type="dxa"/>
            <w:vAlign w:val="center"/>
          </w:tcPr>
          <w:p w:rsidR="00412A7C" w:rsidRPr="00D01B05" w:rsidRDefault="0006053D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412A7C" w:rsidRPr="00D01B05" w:rsidRDefault="0006053D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412A7C" w:rsidRPr="00D01B05" w:rsidRDefault="0006053D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1843" w:type="dxa"/>
            <w:vAlign w:val="center"/>
          </w:tcPr>
          <w:p w:rsidR="00D01B05" w:rsidRDefault="00D01B05" w:rsidP="009B7D2D">
            <w:pPr>
              <w:jc w:val="center"/>
              <w:rPr>
                <w:rFonts w:ascii="Arial" w:hAnsi="Arial" w:cs="Arial"/>
                <w:lang w:val="fr-FR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3AABD244" wp14:editId="6CAE5C1C">
                  <wp:extent cx="516692" cy="43200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9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clémentines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1843" w:type="dxa"/>
            <w:vAlign w:val="center"/>
          </w:tcPr>
          <w:p w:rsidR="00D01B05" w:rsidRDefault="00D01B05" w:rsidP="009B7D2D">
            <w:pPr>
              <w:jc w:val="center"/>
              <w:rPr>
                <w:rFonts w:ascii="Arial" w:hAnsi="Arial" w:cs="Arial"/>
                <w:lang w:val="fr-FR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050A5552" wp14:editId="7877E47B">
                  <wp:extent cx="675951" cy="4320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5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figues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4</w:t>
            </w:r>
          </w:p>
        </w:tc>
        <w:tc>
          <w:tcPr>
            <w:tcW w:w="1843" w:type="dxa"/>
            <w:vAlign w:val="center"/>
          </w:tcPr>
          <w:p w:rsidR="00D01B05" w:rsidRDefault="00D01B05" w:rsidP="009B7D2D">
            <w:pPr>
              <w:jc w:val="center"/>
              <w:rPr>
                <w:rFonts w:ascii="Arial" w:hAnsi="Arial" w:cs="Arial"/>
                <w:lang w:val="fr-FR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5DD7B882" wp14:editId="37CE2E91">
                  <wp:extent cx="487742" cy="432000"/>
                  <wp:effectExtent l="0" t="0" r="762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cacahuètes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1843" w:type="dxa"/>
            <w:vAlign w:val="center"/>
          </w:tcPr>
          <w:p w:rsidR="00D01B05" w:rsidRDefault="00D01B05" w:rsidP="009B7D2D">
            <w:pPr>
              <w:jc w:val="center"/>
              <w:rPr>
                <w:rFonts w:ascii="Arial" w:hAnsi="Arial" w:cs="Arial"/>
                <w:lang w:val="fr-FR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3668C8E9" wp14:editId="6CF06237">
                  <wp:extent cx="658898" cy="432000"/>
                  <wp:effectExtent l="0" t="0" r="825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9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dattes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843" w:type="dxa"/>
            <w:vAlign w:val="center"/>
          </w:tcPr>
          <w:p w:rsidR="00D01B05" w:rsidRDefault="00D01B05" w:rsidP="009B7D2D">
            <w:pPr>
              <w:jc w:val="center"/>
              <w:rPr>
                <w:rFonts w:ascii="Arial" w:hAnsi="Arial" w:cs="Arial"/>
                <w:lang w:val="fr-FR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32261005" wp14:editId="79416442">
                  <wp:extent cx="612538" cy="432000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3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noix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7</w:t>
            </w:r>
          </w:p>
        </w:tc>
        <w:tc>
          <w:tcPr>
            <w:tcW w:w="1843" w:type="dxa"/>
            <w:vAlign w:val="center"/>
          </w:tcPr>
          <w:p w:rsidR="00D01B05" w:rsidRDefault="00D01B05" w:rsidP="009B7D2D">
            <w:pPr>
              <w:jc w:val="center"/>
              <w:rPr>
                <w:rFonts w:ascii="Arial" w:hAnsi="Arial" w:cs="Arial"/>
                <w:lang w:val="fr-FR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32E533F1" wp14:editId="1E0684B0">
                  <wp:extent cx="627250" cy="432000"/>
                  <wp:effectExtent l="0" t="0" r="1905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5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chocolat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8</w:t>
            </w:r>
          </w:p>
        </w:tc>
        <w:tc>
          <w:tcPr>
            <w:tcW w:w="1843" w:type="dxa"/>
            <w:vAlign w:val="center"/>
          </w:tcPr>
          <w:p w:rsidR="00D01B05" w:rsidRDefault="00D01B05" w:rsidP="009B7D2D">
            <w:pPr>
              <w:jc w:val="center"/>
              <w:rPr>
                <w:rFonts w:ascii="Arial" w:hAnsi="Arial" w:cs="Arial"/>
                <w:lang w:val="fr-FR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2F3EFC85" wp14:editId="1E6A4B3E">
                  <wp:extent cx="653066" cy="432000"/>
                  <wp:effectExtent l="0" t="0" r="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6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pain d’épices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9</w:t>
            </w:r>
          </w:p>
        </w:tc>
        <w:tc>
          <w:tcPr>
            <w:tcW w:w="1843" w:type="dxa"/>
            <w:vAlign w:val="center"/>
          </w:tcPr>
          <w:p w:rsidR="00D01B05" w:rsidRPr="00412A7C" w:rsidRDefault="00D01B05" w:rsidP="009B7D2D">
            <w:pPr>
              <w:jc w:val="center"/>
              <w:rPr>
                <w:rFonts w:ascii="Arial" w:hAnsi="Arial" w:cs="Arial"/>
                <w:noProof/>
                <w:lang w:eastAsia="fr-CH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4D99C514" wp14:editId="1F2A61B7">
                  <wp:extent cx="560001" cy="432000"/>
                  <wp:effectExtent l="0" t="0" r="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0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pain d’anis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10</w:t>
            </w:r>
          </w:p>
        </w:tc>
        <w:tc>
          <w:tcPr>
            <w:tcW w:w="1843" w:type="dxa"/>
            <w:vAlign w:val="center"/>
          </w:tcPr>
          <w:p w:rsidR="00D01B05" w:rsidRPr="00412A7C" w:rsidRDefault="00D01B05" w:rsidP="009B7D2D">
            <w:pPr>
              <w:jc w:val="center"/>
              <w:rPr>
                <w:rFonts w:ascii="Arial" w:hAnsi="Arial" w:cs="Arial"/>
                <w:noProof/>
                <w:lang w:eastAsia="fr-CH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08CD8F3D" wp14:editId="50FCBE0C">
                  <wp:extent cx="653348" cy="432000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4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massepain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11</w:t>
            </w:r>
          </w:p>
        </w:tc>
        <w:tc>
          <w:tcPr>
            <w:tcW w:w="1843" w:type="dxa"/>
            <w:vAlign w:val="center"/>
          </w:tcPr>
          <w:p w:rsidR="00D01B05" w:rsidRPr="00412A7C" w:rsidRDefault="00D01B05" w:rsidP="009B7D2D">
            <w:pPr>
              <w:jc w:val="center"/>
              <w:rPr>
                <w:rFonts w:ascii="Arial" w:hAnsi="Arial" w:cs="Arial"/>
                <w:noProof/>
                <w:lang w:eastAsia="fr-CH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2B6B9EB2" wp14:editId="5AB3EEE6">
                  <wp:extent cx="516692" cy="432000"/>
                  <wp:effectExtent l="0" t="0" r="0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9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oranges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12</w:t>
            </w:r>
          </w:p>
        </w:tc>
        <w:tc>
          <w:tcPr>
            <w:tcW w:w="1843" w:type="dxa"/>
            <w:vAlign w:val="center"/>
          </w:tcPr>
          <w:p w:rsidR="00D01B05" w:rsidRPr="00412A7C" w:rsidRDefault="00D01B05" w:rsidP="009B7D2D">
            <w:pPr>
              <w:jc w:val="center"/>
              <w:rPr>
                <w:rFonts w:ascii="Arial" w:hAnsi="Arial" w:cs="Arial"/>
                <w:noProof/>
                <w:lang w:eastAsia="fr-CH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1C240088" wp14:editId="2C351316">
                  <wp:extent cx="538843" cy="504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4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amandes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  <w:tr w:rsidR="00D01B05" w:rsidTr="00FF0808">
        <w:trPr>
          <w:trHeight w:hRule="exact" w:val="907"/>
        </w:trPr>
        <w:tc>
          <w:tcPr>
            <w:tcW w:w="704" w:type="dxa"/>
            <w:vAlign w:val="center"/>
          </w:tcPr>
          <w:p w:rsidR="00D01B05" w:rsidRPr="009B7D2D" w:rsidRDefault="00D01B05" w:rsidP="00104331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13</w:t>
            </w:r>
          </w:p>
        </w:tc>
        <w:tc>
          <w:tcPr>
            <w:tcW w:w="1843" w:type="dxa"/>
            <w:vAlign w:val="center"/>
          </w:tcPr>
          <w:p w:rsidR="00D01B05" w:rsidRPr="00412A7C" w:rsidRDefault="00D01B05" w:rsidP="009B7D2D">
            <w:pPr>
              <w:jc w:val="center"/>
              <w:rPr>
                <w:rFonts w:ascii="Arial" w:hAnsi="Arial" w:cs="Arial"/>
                <w:noProof/>
                <w:lang w:eastAsia="fr-CH"/>
              </w:rPr>
            </w:pPr>
            <w:r w:rsidRPr="00412A7C"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75446BCA" wp14:editId="5CE80B68">
                  <wp:extent cx="805188" cy="432000"/>
                  <wp:effectExtent l="0" t="0" r="0" b="635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01B05" w:rsidRPr="009B7D2D" w:rsidRDefault="00D01B05" w:rsidP="00D01B05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B7D2D">
              <w:rPr>
                <w:rFonts w:ascii="Arial" w:hAnsi="Arial" w:cs="Arial"/>
                <w:b/>
                <w:sz w:val="32"/>
                <w:szCs w:val="32"/>
                <w:lang w:val="fr-FR"/>
              </w:rPr>
              <w:t>souris en chocolat</w:t>
            </w:r>
          </w:p>
        </w:tc>
        <w:tc>
          <w:tcPr>
            <w:tcW w:w="1417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noProof/>
                <w:sz w:val="72"/>
                <w:szCs w:val="72"/>
                <w:lang w:eastAsia="fr-CH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B"/>
            </w:r>
          </w:p>
        </w:tc>
        <w:tc>
          <w:tcPr>
            <w:tcW w:w="1269" w:type="dxa"/>
            <w:vAlign w:val="center"/>
          </w:tcPr>
          <w:p w:rsidR="00D01B05" w:rsidRPr="00D01B05" w:rsidRDefault="00D01B05" w:rsidP="00331393">
            <w:pPr>
              <w:jc w:val="center"/>
              <w:rPr>
                <w:rFonts w:ascii="Arial" w:hAnsi="Arial" w:cs="Arial"/>
                <w:sz w:val="72"/>
                <w:szCs w:val="72"/>
                <w:lang w:val="fr-FR"/>
              </w:rPr>
            </w:pPr>
            <w:r w:rsidRPr="00D01B05">
              <w:rPr>
                <w:rFonts w:ascii="Arial" w:hAnsi="Arial" w:cs="Arial"/>
                <w:sz w:val="72"/>
                <w:szCs w:val="72"/>
                <w:lang w:val="fr-FR"/>
              </w:rPr>
              <w:sym w:font="Wingdings" w:char="F04C"/>
            </w:r>
          </w:p>
        </w:tc>
      </w:tr>
    </w:tbl>
    <w:p w:rsidR="00C528AD" w:rsidRPr="00F11B97" w:rsidRDefault="00C528AD" w:rsidP="00C528AD">
      <w:pPr>
        <w:rPr>
          <w:rFonts w:ascii="Arial" w:hAnsi="Arial" w:cs="Arial"/>
          <w:lang w:val="fr-FR"/>
        </w:rPr>
      </w:pPr>
      <w:bookmarkStart w:id="0" w:name="_GoBack"/>
      <w:bookmarkEnd w:id="0"/>
    </w:p>
    <w:sectPr w:rsidR="00C528AD" w:rsidRPr="00F11B97" w:rsidSect="00C528AD">
      <w:headerReference w:type="default" r:id="rId20"/>
      <w:footerReference w:type="default" r:id="rId21"/>
      <w:type w:val="continuous"/>
      <w:pgSz w:w="11906" w:h="16838"/>
      <w:pgMar w:top="720" w:right="1134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CA" w:rsidRDefault="00D703CA">
      <w:r>
        <w:separator/>
      </w:r>
    </w:p>
  </w:endnote>
  <w:endnote w:type="continuationSeparator" w:id="0">
    <w:p w:rsidR="00D703CA" w:rsidRDefault="00D7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AD" w:rsidRPr="00F632E0" w:rsidRDefault="00A04B3D" w:rsidP="00C528AD">
    <w:pPr>
      <w:pStyle w:val="NoParagraphStyle"/>
      <w:pBdr>
        <w:top w:val="single" w:sz="4" w:space="1" w:color="auto"/>
      </w:pBdr>
      <w:tabs>
        <w:tab w:val="center" w:pos="4680"/>
        <w:tab w:val="right" w:pos="9360"/>
      </w:tabs>
      <w:suppressAutoHyphens/>
      <w:rPr>
        <w:lang w:val="fr-FR"/>
      </w:rPr>
    </w:pPr>
    <w:r>
      <w:rPr>
        <w:rFonts w:ascii="Univers LT Std 57 Cn" w:hAnsi="Univers LT Std 57 Cn" w:cs="Univers LT Std 57 Cn"/>
        <w:noProof/>
        <w:spacing w:val="5"/>
        <w:sz w:val="18"/>
        <w:szCs w:val="18"/>
        <w:lang w:val="fr-CH" w:eastAsia="fr-CH"/>
      </w:rPr>
      <w:drawing>
        <wp:anchor distT="0" distB="0" distL="114300" distR="114300" simplePos="0" relativeHeight="251659264" behindDoc="1" locked="0" layoutInCell="1" allowOverlap="1" wp14:anchorId="76EF79D5" wp14:editId="5C21DACF">
          <wp:simplePos x="0" y="0"/>
          <wp:positionH relativeFrom="margin">
            <wp:posOffset>5292090</wp:posOffset>
          </wp:positionH>
          <wp:positionV relativeFrom="margin">
            <wp:posOffset>9415838</wp:posOffset>
          </wp:positionV>
          <wp:extent cx="701040" cy="424180"/>
          <wp:effectExtent l="0" t="0" r="381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A5E">
      <w:rPr>
        <w:rFonts w:ascii="Univers LT Std 55" w:hAnsi="Univers LT Std 55" w:cs="Univers LT Std 55"/>
        <w:noProof/>
        <w:spacing w:val="4"/>
        <w:sz w:val="16"/>
        <w:szCs w:val="16"/>
        <w:lang w:val="fr-CH" w:eastAsia="fr-CH"/>
      </w:rPr>
      <w:drawing>
        <wp:inline distT="0" distB="0" distL="0" distR="0" wp14:anchorId="19D42FC3" wp14:editId="7C390947">
          <wp:extent cx="441960" cy="175260"/>
          <wp:effectExtent l="0" t="0" r="0" b="0"/>
          <wp:docPr id="8" name="Image 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A5E">
      <w:rPr>
        <w:rStyle w:val="titredouvrage"/>
        <w:rFonts w:ascii="Univers LT Std 57 Cn" w:hAnsi="Univers LT Std 57 Cn" w:cs="Univers LT Std 57 Cn"/>
        <w:spacing w:val="5"/>
        <w:sz w:val="18"/>
        <w:szCs w:val="18"/>
      </w:rPr>
      <w:t xml:space="preserve">  </w:t>
    </w:r>
    <w:r w:rsidR="00C528AD" w:rsidRPr="00F11B97">
      <w:rPr>
        <w:rStyle w:val="titredouvrage"/>
        <w:rFonts w:ascii="Arial" w:hAnsi="Arial" w:cs="Arial"/>
        <w:spacing w:val="5"/>
        <w:sz w:val="18"/>
        <w:szCs w:val="18"/>
      </w:rPr>
      <w:t>Fribourg 201</w:t>
    </w:r>
    <w:r w:rsidR="00412A7C">
      <w:rPr>
        <w:rStyle w:val="titredouvrage"/>
        <w:rFonts w:ascii="Arial" w:hAnsi="Arial" w:cs="Arial"/>
        <w:spacing w:val="5"/>
        <w:sz w:val="18"/>
        <w:szCs w:val="18"/>
      </w:rPr>
      <w:t>8</w:t>
    </w:r>
    <w:r w:rsidR="009F5A5E" w:rsidRPr="00F11B97">
      <w:rPr>
        <w:rStyle w:val="titredouvrage"/>
        <w:rFonts w:ascii="Arial" w:hAnsi="Arial" w:cs="Arial"/>
        <w:spacing w:val="5"/>
        <w:sz w:val="18"/>
        <w:szCs w:val="18"/>
      </w:rPr>
      <w:t xml:space="preserve">            </w:t>
    </w:r>
    <w:r w:rsidR="00C528AD" w:rsidRPr="00F11B97">
      <w:rPr>
        <w:rStyle w:val="titredouvrage"/>
        <w:rFonts w:ascii="Arial" w:hAnsi="Arial" w:cs="Arial"/>
        <w:spacing w:val="5"/>
        <w:sz w:val="18"/>
        <w:szCs w:val="18"/>
      </w:rPr>
      <w:tab/>
    </w:r>
    <w:r w:rsidR="00C528AD" w:rsidRPr="00F11B97">
      <w:rPr>
        <w:rStyle w:val="titredouvrage"/>
        <w:rFonts w:ascii="Arial" w:hAnsi="Arial" w:cs="Arial"/>
        <w:spacing w:val="4"/>
        <w:sz w:val="18"/>
        <w:szCs w:val="18"/>
      </w:rPr>
      <w:t>Fêtes et traditions fribourgeoises</w:t>
    </w:r>
    <w:r w:rsidR="00C528AD" w:rsidRPr="00F11B97">
      <w:rPr>
        <w:rStyle w:val="titredouvrage"/>
        <w:rFonts w:ascii="Arial" w:eastAsia="Arial Unicode MS" w:hAnsi="Arial" w:cs="Arial"/>
        <w:spacing w:val="4"/>
        <w:sz w:val="18"/>
        <w:szCs w:val="18"/>
      </w:rPr>
      <w:t> </w:t>
    </w:r>
    <w:r w:rsidR="00C528AD" w:rsidRPr="00F11B97">
      <w:rPr>
        <w:rStyle w:val="titredouvrage"/>
        <w:rFonts w:ascii="Arial" w:hAnsi="Arial" w:cs="Arial"/>
        <w:spacing w:val="4"/>
        <w:sz w:val="18"/>
        <w:szCs w:val="18"/>
      </w:rPr>
      <w:t xml:space="preserve">: </w:t>
    </w:r>
    <w:r w:rsidR="00412A7C">
      <w:rPr>
        <w:rStyle w:val="titredouvrage"/>
        <w:rFonts w:ascii="Arial" w:hAnsi="Arial" w:cs="Arial"/>
        <w:spacing w:val="4"/>
        <w:sz w:val="18"/>
        <w:szCs w:val="18"/>
      </w:rPr>
      <w:t>La Saint-Nicolas</w:t>
    </w:r>
    <w:r w:rsidR="00C528AD">
      <w:rPr>
        <w:rStyle w:val="titredouvrage"/>
        <w:spacing w:val="4"/>
        <w:sz w:val="16"/>
        <w:szCs w:val="16"/>
      </w:rPr>
      <w:tab/>
    </w:r>
    <w:r w:rsidR="009F5A5E">
      <w:rPr>
        <w:rStyle w:val="titredouvrage"/>
        <w:spacing w:val="4"/>
        <w:sz w:val="16"/>
        <w:szCs w:val="16"/>
      </w:rPr>
      <w:t xml:space="preserve"> </w:t>
    </w:r>
    <w:r w:rsidR="00145375">
      <w:rPr>
        <w:rStyle w:val="titredouvrage"/>
        <w:spacing w:val="4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CA" w:rsidRDefault="00D703CA">
      <w:r>
        <w:separator/>
      </w:r>
    </w:p>
  </w:footnote>
  <w:footnote w:type="continuationSeparator" w:id="0">
    <w:p w:rsidR="00D703CA" w:rsidRDefault="00D7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AD" w:rsidRPr="00F11B97" w:rsidRDefault="00412A7C" w:rsidP="00C528AD">
    <w:pPr>
      <w:pStyle w:val="En-tte"/>
      <w:pBdr>
        <w:bottom w:val="single" w:sz="4" w:space="1" w:color="auto"/>
      </w:pBdr>
      <w:tabs>
        <w:tab w:val="clear" w:pos="9072"/>
        <w:tab w:val="right" w:pos="9360"/>
      </w:tabs>
      <w:rPr>
        <w:rFonts w:ascii="Arial" w:hAnsi="Arial" w:cs="Arial"/>
      </w:rPr>
    </w:pPr>
    <w:r>
      <w:rPr>
        <w:rStyle w:val="titredouvrage"/>
        <w:rFonts w:ascii="Arial" w:hAnsi="Arial" w:cs="Arial"/>
        <w:spacing w:val="5"/>
        <w:sz w:val="18"/>
        <w:szCs w:val="18"/>
        <w:lang w:val="fr-CH"/>
      </w:rPr>
      <w:t>CM : éducation nutritionnelle</w:t>
    </w:r>
    <w:r>
      <w:rPr>
        <w:rStyle w:val="titredouvrage"/>
        <w:rFonts w:ascii="Arial" w:hAnsi="Arial" w:cs="Arial"/>
        <w:spacing w:val="5"/>
        <w:sz w:val="18"/>
        <w:szCs w:val="18"/>
        <w:lang w:val="fr-CH"/>
      </w:rPr>
      <w:tab/>
    </w:r>
    <w:r>
      <w:rPr>
        <w:rStyle w:val="titredouvrage"/>
        <w:rFonts w:ascii="Arial" w:hAnsi="Arial" w:cs="Arial"/>
        <w:spacing w:val="5"/>
        <w:sz w:val="18"/>
        <w:szCs w:val="18"/>
        <w:lang w:val="fr-CH"/>
      </w:rPr>
      <w:tab/>
      <w:t>Cycle 1</w:t>
    </w:r>
    <w:r w:rsidR="00C528AD" w:rsidRPr="00F11B97">
      <w:rPr>
        <w:rStyle w:val="titredouvrage"/>
        <w:rFonts w:ascii="Arial" w:hAnsi="Arial" w:cs="Arial"/>
        <w:spacing w:val="5"/>
        <w:sz w:val="18"/>
        <w:szCs w:val="18"/>
        <w:lang w:val="fr-CH"/>
      </w:rPr>
      <w:t xml:space="preserve"> (</w:t>
    </w:r>
    <w:r>
      <w:rPr>
        <w:rStyle w:val="titredouvrage"/>
        <w:rFonts w:ascii="Arial" w:hAnsi="Arial" w:cs="Arial"/>
        <w:spacing w:val="5"/>
        <w:sz w:val="18"/>
        <w:szCs w:val="18"/>
        <w:lang w:val="fr-CH"/>
      </w:rPr>
      <w:t>1-4H</w:t>
    </w:r>
    <w:r w:rsidR="00C528AD" w:rsidRPr="00F11B97">
      <w:rPr>
        <w:rStyle w:val="titredouvrage"/>
        <w:rFonts w:ascii="Arial" w:hAnsi="Arial" w:cs="Arial"/>
        <w:spacing w:val="5"/>
        <w:sz w:val="18"/>
        <w:szCs w:val="18"/>
        <w:lang w:val="fr-C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704"/>
    <w:multiLevelType w:val="hybridMultilevel"/>
    <w:tmpl w:val="86CCAE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7F69"/>
    <w:multiLevelType w:val="hybridMultilevel"/>
    <w:tmpl w:val="7968FE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A7C"/>
    <w:multiLevelType w:val="hybridMultilevel"/>
    <w:tmpl w:val="D55CDF9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5653B1"/>
    <w:multiLevelType w:val="hybridMultilevel"/>
    <w:tmpl w:val="C0B8EF16"/>
    <w:lvl w:ilvl="0" w:tplc="08CCB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40746A"/>
    <w:multiLevelType w:val="hybridMultilevel"/>
    <w:tmpl w:val="99C6B3BC"/>
    <w:lvl w:ilvl="0" w:tplc="AB740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C7152"/>
    <w:multiLevelType w:val="multilevel"/>
    <w:tmpl w:val="DBDA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935FC3"/>
    <w:multiLevelType w:val="hybridMultilevel"/>
    <w:tmpl w:val="2476082A"/>
    <w:lvl w:ilvl="0" w:tplc="F41C663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F597308"/>
    <w:multiLevelType w:val="hybridMultilevel"/>
    <w:tmpl w:val="8FC27BF8"/>
    <w:lvl w:ilvl="0" w:tplc="F41C663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85D78"/>
    <w:multiLevelType w:val="hybridMultilevel"/>
    <w:tmpl w:val="381E5340"/>
    <w:lvl w:ilvl="0" w:tplc="93EE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3D013B"/>
    <w:multiLevelType w:val="hybridMultilevel"/>
    <w:tmpl w:val="CFBCEF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82CDF"/>
    <w:multiLevelType w:val="hybridMultilevel"/>
    <w:tmpl w:val="4718E26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E31D53"/>
    <w:multiLevelType w:val="hybridMultilevel"/>
    <w:tmpl w:val="6D9C5F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368D"/>
    <w:multiLevelType w:val="hybridMultilevel"/>
    <w:tmpl w:val="27B00C1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9A791E"/>
    <w:multiLevelType w:val="multilevel"/>
    <w:tmpl w:val="7CB218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" w15:restartNumberingAfterBreak="0">
    <w:nsid w:val="22C93B27"/>
    <w:multiLevelType w:val="multilevel"/>
    <w:tmpl w:val="39607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0540E1"/>
    <w:multiLevelType w:val="hybridMultilevel"/>
    <w:tmpl w:val="E6E2F2AE"/>
    <w:lvl w:ilvl="0" w:tplc="8A1E1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b/>
        <w:sz w:val="24"/>
        <w:szCs w:val="24"/>
      </w:rPr>
    </w:lvl>
    <w:lvl w:ilvl="2" w:tplc="BE007D50">
      <w:start w:val="3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Century Gothic" w:eastAsia="Times New Roman" w:hAnsi="Century Gothic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26583F44"/>
    <w:multiLevelType w:val="hybridMultilevel"/>
    <w:tmpl w:val="D0969C00"/>
    <w:lvl w:ilvl="0" w:tplc="D19C0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6CE5401"/>
    <w:multiLevelType w:val="hybridMultilevel"/>
    <w:tmpl w:val="46188D2A"/>
    <w:lvl w:ilvl="0" w:tplc="A7889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F4641"/>
    <w:multiLevelType w:val="hybridMultilevel"/>
    <w:tmpl w:val="DF5EAC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 w15:restartNumberingAfterBreak="0">
    <w:nsid w:val="32FF2C3D"/>
    <w:multiLevelType w:val="multilevel"/>
    <w:tmpl w:val="E69C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A15CF"/>
    <w:multiLevelType w:val="hybridMultilevel"/>
    <w:tmpl w:val="6F42BF6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541D81"/>
    <w:multiLevelType w:val="hybridMultilevel"/>
    <w:tmpl w:val="87E027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263FE"/>
    <w:multiLevelType w:val="hybridMultilevel"/>
    <w:tmpl w:val="1D64FB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226A"/>
    <w:multiLevelType w:val="hybridMultilevel"/>
    <w:tmpl w:val="0A34E30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EB6E9B"/>
    <w:multiLevelType w:val="hybridMultilevel"/>
    <w:tmpl w:val="238AE8B6"/>
    <w:lvl w:ilvl="0" w:tplc="F41C663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48F46C75"/>
    <w:multiLevelType w:val="hybridMultilevel"/>
    <w:tmpl w:val="293405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05311"/>
    <w:multiLevelType w:val="multilevel"/>
    <w:tmpl w:val="46188D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F1CC7"/>
    <w:multiLevelType w:val="hybridMultilevel"/>
    <w:tmpl w:val="FDE4D914"/>
    <w:lvl w:ilvl="0" w:tplc="AB740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29A4AE6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ascii="Arial" w:eastAsia="Times New Roman" w:hAnsi="Arial" w:cs="Arial"/>
        <w:b/>
      </w:rPr>
    </w:lvl>
    <w:lvl w:ilvl="2" w:tplc="93F0E6CA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Century Gothic" w:eastAsia="Times New Roman" w:hAnsi="Century Gothic" w:cs="Times New Roman" w:hint="default"/>
      </w:rPr>
    </w:lvl>
    <w:lvl w:ilvl="3" w:tplc="DC521A86">
      <w:start w:val="1"/>
      <w:numFmt w:val="low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8" w15:restartNumberingAfterBreak="0">
    <w:nsid w:val="550D2BDA"/>
    <w:multiLevelType w:val="multilevel"/>
    <w:tmpl w:val="CDD26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666F2D"/>
    <w:multiLevelType w:val="hybridMultilevel"/>
    <w:tmpl w:val="E416B6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463DC0"/>
    <w:multiLevelType w:val="multilevel"/>
    <w:tmpl w:val="D55CD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2C233B"/>
    <w:multiLevelType w:val="hybridMultilevel"/>
    <w:tmpl w:val="6A5496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2" w15:restartNumberingAfterBreak="0">
    <w:nsid w:val="64AF4E0C"/>
    <w:multiLevelType w:val="hybridMultilevel"/>
    <w:tmpl w:val="217253C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A959C9"/>
    <w:multiLevelType w:val="hybridMultilevel"/>
    <w:tmpl w:val="EB9EC54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8F29FC"/>
    <w:multiLevelType w:val="hybridMultilevel"/>
    <w:tmpl w:val="D0E8C9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D015D"/>
    <w:multiLevelType w:val="hybridMultilevel"/>
    <w:tmpl w:val="026093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7AC6"/>
    <w:multiLevelType w:val="hybridMultilevel"/>
    <w:tmpl w:val="B5C253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54C4F"/>
    <w:multiLevelType w:val="hybridMultilevel"/>
    <w:tmpl w:val="2DA0A23C"/>
    <w:lvl w:ilvl="0" w:tplc="2768437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8" w15:restartNumberingAfterBreak="0">
    <w:nsid w:val="7058308E"/>
    <w:multiLevelType w:val="hybridMultilevel"/>
    <w:tmpl w:val="39607F40"/>
    <w:lvl w:ilvl="0" w:tplc="26086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642B4B"/>
    <w:multiLevelType w:val="hybridMultilevel"/>
    <w:tmpl w:val="6FAC9524"/>
    <w:lvl w:ilvl="0" w:tplc="0D1A03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F608E2"/>
    <w:multiLevelType w:val="hybridMultilevel"/>
    <w:tmpl w:val="F266CB5A"/>
    <w:lvl w:ilvl="0" w:tplc="AB740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C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/>
      </w:rPr>
    </w:lvl>
    <w:lvl w:ilvl="2" w:tplc="93F0E6CA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Century Gothic" w:eastAsia="Times New Roman" w:hAnsi="Century Gothic" w:cs="Times New Roman" w:hint="default"/>
      </w:rPr>
    </w:lvl>
    <w:lvl w:ilvl="3" w:tplc="DC521A86">
      <w:start w:val="1"/>
      <w:numFmt w:val="low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41" w15:restartNumberingAfterBreak="0">
    <w:nsid w:val="743B46B0"/>
    <w:multiLevelType w:val="hybridMultilevel"/>
    <w:tmpl w:val="07E095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B7853"/>
    <w:multiLevelType w:val="hybridMultilevel"/>
    <w:tmpl w:val="BA7EFE3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315CC"/>
    <w:multiLevelType w:val="hybridMultilevel"/>
    <w:tmpl w:val="AB5A141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3B23AA"/>
    <w:multiLevelType w:val="multilevel"/>
    <w:tmpl w:val="0AF8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257BC6"/>
    <w:multiLevelType w:val="hybridMultilevel"/>
    <w:tmpl w:val="3782BE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2"/>
  </w:num>
  <w:num w:numId="4">
    <w:abstractNumId w:val="29"/>
  </w:num>
  <w:num w:numId="5">
    <w:abstractNumId w:val="6"/>
  </w:num>
  <w:num w:numId="6">
    <w:abstractNumId w:val="11"/>
  </w:num>
  <w:num w:numId="7">
    <w:abstractNumId w:val="20"/>
  </w:num>
  <w:num w:numId="8">
    <w:abstractNumId w:val="24"/>
  </w:num>
  <w:num w:numId="9">
    <w:abstractNumId w:val="7"/>
  </w:num>
  <w:num w:numId="10">
    <w:abstractNumId w:val="15"/>
  </w:num>
  <w:num w:numId="11">
    <w:abstractNumId w:val="13"/>
  </w:num>
  <w:num w:numId="12">
    <w:abstractNumId w:val="38"/>
  </w:num>
  <w:num w:numId="13">
    <w:abstractNumId w:val="5"/>
  </w:num>
  <w:num w:numId="14">
    <w:abstractNumId w:val="14"/>
  </w:num>
  <w:num w:numId="15">
    <w:abstractNumId w:val="2"/>
  </w:num>
  <w:num w:numId="16">
    <w:abstractNumId w:val="30"/>
  </w:num>
  <w:num w:numId="17">
    <w:abstractNumId w:val="43"/>
  </w:num>
  <w:num w:numId="18">
    <w:abstractNumId w:val="18"/>
  </w:num>
  <w:num w:numId="19">
    <w:abstractNumId w:val="21"/>
  </w:num>
  <w:num w:numId="20">
    <w:abstractNumId w:val="1"/>
  </w:num>
  <w:num w:numId="21">
    <w:abstractNumId w:val="3"/>
  </w:num>
  <w:num w:numId="22">
    <w:abstractNumId w:val="39"/>
  </w:num>
  <w:num w:numId="23">
    <w:abstractNumId w:val="45"/>
  </w:num>
  <w:num w:numId="24">
    <w:abstractNumId w:val="16"/>
  </w:num>
  <w:num w:numId="25">
    <w:abstractNumId w:val="27"/>
  </w:num>
  <w:num w:numId="26">
    <w:abstractNumId w:val="8"/>
  </w:num>
  <w:num w:numId="27">
    <w:abstractNumId w:val="44"/>
  </w:num>
  <w:num w:numId="28">
    <w:abstractNumId w:val="31"/>
  </w:num>
  <w:num w:numId="29">
    <w:abstractNumId w:val="36"/>
  </w:num>
  <w:num w:numId="30">
    <w:abstractNumId w:val="42"/>
  </w:num>
  <w:num w:numId="31">
    <w:abstractNumId w:val="19"/>
  </w:num>
  <w:num w:numId="32">
    <w:abstractNumId w:val="9"/>
  </w:num>
  <w:num w:numId="33">
    <w:abstractNumId w:val="33"/>
  </w:num>
  <w:num w:numId="34">
    <w:abstractNumId w:val="10"/>
  </w:num>
  <w:num w:numId="35">
    <w:abstractNumId w:val="28"/>
  </w:num>
  <w:num w:numId="36">
    <w:abstractNumId w:val="4"/>
  </w:num>
  <w:num w:numId="37">
    <w:abstractNumId w:val="34"/>
  </w:num>
  <w:num w:numId="38">
    <w:abstractNumId w:val="0"/>
  </w:num>
  <w:num w:numId="39">
    <w:abstractNumId w:val="37"/>
  </w:num>
  <w:num w:numId="40">
    <w:abstractNumId w:val="41"/>
  </w:num>
  <w:num w:numId="41">
    <w:abstractNumId w:val="17"/>
  </w:num>
  <w:num w:numId="42">
    <w:abstractNumId w:val="26"/>
  </w:num>
  <w:num w:numId="43">
    <w:abstractNumId w:val="35"/>
  </w:num>
  <w:num w:numId="44">
    <w:abstractNumId w:val="22"/>
  </w:num>
  <w:num w:numId="45">
    <w:abstractNumId w:val="2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51"/>
    <w:rsid w:val="00041A4B"/>
    <w:rsid w:val="0006053D"/>
    <w:rsid w:val="00104331"/>
    <w:rsid w:val="00145375"/>
    <w:rsid w:val="001A3901"/>
    <w:rsid w:val="00220FF8"/>
    <w:rsid w:val="002C3611"/>
    <w:rsid w:val="00331393"/>
    <w:rsid w:val="003754AE"/>
    <w:rsid w:val="00375C99"/>
    <w:rsid w:val="003917CC"/>
    <w:rsid w:val="00401F6D"/>
    <w:rsid w:val="00405551"/>
    <w:rsid w:val="00412A7C"/>
    <w:rsid w:val="0045573F"/>
    <w:rsid w:val="004D7048"/>
    <w:rsid w:val="004E28BA"/>
    <w:rsid w:val="00570F85"/>
    <w:rsid w:val="006C1736"/>
    <w:rsid w:val="006E36CA"/>
    <w:rsid w:val="006F5174"/>
    <w:rsid w:val="00721E03"/>
    <w:rsid w:val="007479EB"/>
    <w:rsid w:val="00776751"/>
    <w:rsid w:val="007F547E"/>
    <w:rsid w:val="00801AC0"/>
    <w:rsid w:val="0092170C"/>
    <w:rsid w:val="009B7D2D"/>
    <w:rsid w:val="009F5A5E"/>
    <w:rsid w:val="00A0385B"/>
    <w:rsid w:val="00A04B3D"/>
    <w:rsid w:val="00AE6A47"/>
    <w:rsid w:val="00BB77D4"/>
    <w:rsid w:val="00BC69DE"/>
    <w:rsid w:val="00BE084F"/>
    <w:rsid w:val="00BF6E2F"/>
    <w:rsid w:val="00C528AD"/>
    <w:rsid w:val="00CF2565"/>
    <w:rsid w:val="00D01B05"/>
    <w:rsid w:val="00D41E06"/>
    <w:rsid w:val="00D456F1"/>
    <w:rsid w:val="00D703CA"/>
    <w:rsid w:val="00DA04B7"/>
    <w:rsid w:val="00E22560"/>
    <w:rsid w:val="00E53FF8"/>
    <w:rsid w:val="00E73810"/>
    <w:rsid w:val="00E77E44"/>
    <w:rsid w:val="00F11B97"/>
    <w:rsid w:val="00F9480D"/>
    <w:rsid w:val="00FB6B2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A720AB2"/>
  <w15:docId w15:val="{B8909EE0-B618-44E6-8B3E-2445CABC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B5A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5A3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4B5A3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fr-FR"/>
    </w:rPr>
  </w:style>
  <w:style w:type="character" w:customStyle="1" w:styleId="titredouvrage">
    <w:name w:val="titre d'ouvrage"/>
    <w:rsid w:val="004B5A3D"/>
    <w:rPr>
      <w:rFonts w:ascii="Univers LT Std 55" w:hAnsi="Univers LT Std 55" w:cs="Univers LT Std 55"/>
      <w:spacing w:val="6"/>
      <w:sz w:val="22"/>
      <w:szCs w:val="22"/>
      <w:u w:val="none"/>
      <w:vertAlign w:val="baseline"/>
      <w:lang w:val="fr-FR"/>
    </w:rPr>
  </w:style>
  <w:style w:type="paragraph" w:customStyle="1" w:styleId="titrebnichon">
    <w:name w:val="titre bénichon"/>
    <w:basedOn w:val="Normal"/>
    <w:autoRedefine/>
    <w:rsid w:val="00842E9A"/>
    <w:pPr>
      <w:jc w:val="center"/>
    </w:pPr>
    <w:rPr>
      <w:b/>
      <w:sz w:val="28"/>
    </w:rPr>
  </w:style>
  <w:style w:type="paragraph" w:customStyle="1" w:styleId="textebnichon">
    <w:name w:val="texte bénichon"/>
    <w:basedOn w:val="titrebnichon"/>
    <w:autoRedefine/>
    <w:rsid w:val="00842E9A"/>
    <w:pPr>
      <w:jc w:val="both"/>
    </w:pPr>
    <w:rPr>
      <w:b w:val="0"/>
      <w:sz w:val="22"/>
    </w:rPr>
  </w:style>
  <w:style w:type="paragraph" w:customStyle="1" w:styleId="questionnairebnichon">
    <w:name w:val="questionnaire bénichon"/>
    <w:basedOn w:val="textebnichon"/>
    <w:autoRedefine/>
    <w:rsid w:val="00842E9A"/>
    <w:pPr>
      <w:tabs>
        <w:tab w:val="left" w:leader="dot" w:pos="284"/>
        <w:tab w:val="right" w:leader="dot" w:pos="9356"/>
      </w:tabs>
      <w:spacing w:line="360" w:lineRule="auto"/>
    </w:pPr>
  </w:style>
  <w:style w:type="character" w:styleId="Lienhypertexte">
    <w:name w:val="Hyperlink"/>
    <w:basedOn w:val="Policepardfaut"/>
    <w:rsid w:val="00377F62"/>
    <w:rPr>
      <w:color w:val="0000FF"/>
      <w:u w:val="single"/>
    </w:rPr>
  </w:style>
  <w:style w:type="paragraph" w:customStyle="1" w:styleId="objectlegend">
    <w:name w:val="object_legend"/>
    <w:basedOn w:val="Normal"/>
    <w:rsid w:val="00377F62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Lienhypertextesuivivisit">
    <w:name w:val="FollowedHyperlink"/>
    <w:basedOn w:val="Policepardfaut"/>
    <w:rsid w:val="00E77E44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801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01AC0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C3611"/>
    <w:pPr>
      <w:ind w:left="720"/>
      <w:contextualSpacing/>
    </w:pPr>
  </w:style>
  <w:style w:type="table" w:styleId="Grilledutableau">
    <w:name w:val="Table Grid"/>
    <w:basedOn w:val="TableauNormal"/>
    <w:rsid w:val="0041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://www.friportail.ch/page/by-nc-nd-adapt" TargetMode="External"/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tj\Application%20Data\Microsoft\Templates\La%20B&#233;nichon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 Bénichon modèle.dot</Template>
  <TotalTime>0</TotalTime>
  <Pages>1</Pages>
  <Words>75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Bénichon</vt:lpstr>
    </vt:vector>
  </TitlesOfParts>
  <Company>Etat de Fribourg</Company>
  <LinksUpToDate>false</LinksUpToDate>
  <CharactersWithSpaces>313</CharactersWithSpaces>
  <SharedDoc>false</SharedDoc>
  <HLinks>
    <vt:vector size="18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http://www.musee-gruerien.ch/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http://www.musee-gruerien.ch/fr/museum/permanentexhib.htm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http://www.friportail.ch/page/by-nc-nd-adapt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Bénichon</dc:title>
  <dc:creator>hirtj</dc:creator>
  <cp:lastModifiedBy>Hirt Jean-Marie</cp:lastModifiedBy>
  <cp:revision>8</cp:revision>
  <cp:lastPrinted>2017-01-17T14:42:00Z</cp:lastPrinted>
  <dcterms:created xsi:type="dcterms:W3CDTF">2018-12-19T08:25:00Z</dcterms:created>
  <dcterms:modified xsi:type="dcterms:W3CDTF">2018-12-19T09:13:00Z</dcterms:modified>
</cp:coreProperties>
</file>