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5991E" w14:textId="20016CFD" w:rsidR="00150476" w:rsidRPr="004907DC" w:rsidRDefault="007072FE" w:rsidP="00E62889">
      <w:pPr>
        <w:jc w:val="center"/>
        <w:outlineLvl w:val="0"/>
        <w:rPr>
          <w:rFonts w:ascii="Arial" w:hAnsi="Arial" w:cs="Arial"/>
          <w:b/>
          <w:sz w:val="36"/>
          <w:szCs w:val="36"/>
          <w:lang w:val="fr-CH"/>
        </w:rPr>
      </w:pPr>
      <w:proofErr w:type="spellStart"/>
      <w:r w:rsidRPr="004907DC">
        <w:rPr>
          <w:rFonts w:ascii="Arial" w:hAnsi="Arial" w:cs="Arial"/>
          <w:b/>
          <w:sz w:val="36"/>
          <w:szCs w:val="36"/>
          <w:lang w:val="fr-CH"/>
        </w:rPr>
        <w:t>Mémory</w:t>
      </w:r>
      <w:proofErr w:type="spellEnd"/>
    </w:p>
    <w:p w14:paraId="32413DA1" w14:textId="0B3BC320" w:rsidR="00150476" w:rsidRPr="004907DC" w:rsidRDefault="00150476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147510" w:rsidRPr="004907DC" w14:paraId="466974EB" w14:textId="77777777" w:rsidTr="00995D04">
        <w:trPr>
          <w:trHeight w:hRule="exact" w:val="4372"/>
        </w:trPr>
        <w:tc>
          <w:tcPr>
            <w:tcW w:w="9021" w:type="dxa"/>
          </w:tcPr>
          <w:p w14:paraId="5F51734B" w14:textId="77777777" w:rsidR="00147510" w:rsidRPr="004907DC" w:rsidRDefault="00147510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3CE505ED" w14:textId="77777777" w:rsidR="004A4D58" w:rsidRPr="004907DC" w:rsidRDefault="004A4D58" w:rsidP="004A4D58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 w:rsidRPr="004907DC">
              <w:rPr>
                <w:rFonts w:ascii="Arial" w:hAnsi="Arial" w:cs="Arial"/>
                <w:sz w:val="96"/>
                <w:szCs w:val="96"/>
                <w:lang w:val="fr-CH"/>
              </w:rPr>
              <w:t>Poinçon</w:t>
            </w:r>
          </w:p>
          <w:p w14:paraId="13CBAE10" w14:textId="77777777" w:rsidR="00147510" w:rsidRPr="004907DC" w:rsidRDefault="00147510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2631152F" w14:textId="77777777" w:rsidR="00147510" w:rsidRPr="004907DC" w:rsidRDefault="00147510" w:rsidP="00995D04">
            <w:pPr>
              <w:rPr>
                <w:rFonts w:ascii="Arial" w:hAnsi="Arial" w:cs="Arial"/>
                <w:lang w:val="fr-CH"/>
              </w:rPr>
            </w:pPr>
          </w:p>
          <w:p w14:paraId="440672A8" w14:textId="14417B0C" w:rsidR="00147510" w:rsidRPr="004907DC" w:rsidRDefault="004A4D58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Outil qui servait à percer les peaux, le cuir, …</w:t>
            </w:r>
          </w:p>
        </w:tc>
      </w:tr>
      <w:tr w:rsidR="00E62889" w:rsidRPr="004907DC" w14:paraId="084CC927" w14:textId="77777777" w:rsidTr="00995D04">
        <w:trPr>
          <w:trHeight w:hRule="exact" w:val="4372"/>
        </w:trPr>
        <w:tc>
          <w:tcPr>
            <w:tcW w:w="9021" w:type="dxa"/>
          </w:tcPr>
          <w:p w14:paraId="4CD6ED90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6EA45793" w14:textId="77777777" w:rsidR="004A4D58" w:rsidRPr="004907DC" w:rsidRDefault="004A4D58" w:rsidP="004A4D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907DC">
              <w:rPr>
                <w:rFonts w:ascii="Arial" w:hAnsi="Arial" w:cs="Arial"/>
                <w:sz w:val="96"/>
                <w:szCs w:val="96"/>
                <w:lang w:val="fr-CH"/>
              </w:rPr>
              <w:t xml:space="preserve">Harpon </w:t>
            </w:r>
            <w:r w:rsidRPr="004907DC">
              <w:rPr>
                <w:rFonts w:ascii="Arial" w:hAnsi="Arial" w:cs="Arial"/>
                <w:sz w:val="72"/>
                <w:szCs w:val="72"/>
                <w:lang w:val="fr-CH"/>
              </w:rPr>
              <w:t>en bois de cerf</w:t>
            </w:r>
          </w:p>
          <w:p w14:paraId="6953C14F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4D2BEB0F" w14:textId="77777777" w:rsidR="00E62889" w:rsidRPr="004907DC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28E585DA" w14:textId="762C1D87" w:rsidR="00E62889" w:rsidRPr="004907DC" w:rsidRDefault="004A4D58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Arme utilisée pour attraper des poissons comme la truite, le saumon, le brochet, etc.</w:t>
            </w:r>
          </w:p>
        </w:tc>
      </w:tr>
      <w:tr w:rsidR="00E62889" w:rsidRPr="004907DC" w14:paraId="15F724B6" w14:textId="77777777" w:rsidTr="00995D04">
        <w:trPr>
          <w:trHeight w:hRule="exact" w:val="4372"/>
        </w:trPr>
        <w:tc>
          <w:tcPr>
            <w:tcW w:w="9021" w:type="dxa"/>
          </w:tcPr>
          <w:p w14:paraId="04CD7F30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5A9519BF" w14:textId="1DC016F1" w:rsidR="00E62889" w:rsidRPr="004907DC" w:rsidRDefault="004A4D58" w:rsidP="00995D04">
            <w:pPr>
              <w:jc w:val="center"/>
              <w:rPr>
                <w:rFonts w:ascii="Arial" w:hAnsi="Arial" w:cs="Arial"/>
                <w:lang w:val="fr-CH"/>
              </w:rPr>
            </w:pPr>
            <w:proofErr w:type="spellStart"/>
            <w:r w:rsidRPr="004907DC">
              <w:rPr>
                <w:rFonts w:ascii="Arial" w:hAnsi="Arial" w:cs="Arial"/>
                <w:sz w:val="96"/>
                <w:szCs w:val="96"/>
                <w:lang w:val="fr-CH"/>
              </w:rPr>
              <w:t>Bipointe</w:t>
            </w:r>
            <w:proofErr w:type="spellEnd"/>
            <w:r w:rsidR="00E62889" w:rsidRPr="004907DC">
              <w:rPr>
                <w:rFonts w:ascii="Arial" w:hAnsi="Arial" w:cs="Arial"/>
                <w:lang w:val="fr-CH"/>
              </w:rPr>
              <w:t xml:space="preserve"> </w:t>
            </w:r>
          </w:p>
          <w:p w14:paraId="25098EE7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7ABBF793" w14:textId="77777777" w:rsidR="00E62889" w:rsidRPr="004907DC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4C1E301A" w14:textId="46AC052E" w:rsidR="004A4D58" w:rsidRPr="004907DC" w:rsidRDefault="004A4D58" w:rsidP="004A4D58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P</w:t>
            </w:r>
            <w:r w:rsidR="00602069" w:rsidRPr="004907DC">
              <w:rPr>
                <w:rFonts w:ascii="Arial" w:hAnsi="Arial" w:cs="Arial"/>
                <w:sz w:val="48"/>
                <w:szCs w:val="48"/>
                <w:lang w:val="fr-CH"/>
              </w:rPr>
              <w:t>lacé à la pointe d’une lance pour</w:t>
            </w: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 xml:space="preserve"> chasse</w:t>
            </w:r>
            <w:r w:rsidR="00602069" w:rsidRPr="004907DC">
              <w:rPr>
                <w:rFonts w:ascii="Arial" w:hAnsi="Arial" w:cs="Arial"/>
                <w:sz w:val="48"/>
                <w:szCs w:val="48"/>
                <w:lang w:val="fr-CH"/>
              </w:rPr>
              <w:t>r</w:t>
            </w: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.</w:t>
            </w:r>
          </w:p>
          <w:p w14:paraId="1815C36E" w14:textId="19BEE9DB" w:rsidR="00E62889" w:rsidRPr="004907DC" w:rsidRDefault="00E62889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</w:p>
        </w:tc>
      </w:tr>
    </w:tbl>
    <w:p w14:paraId="4188336A" w14:textId="08689D4B" w:rsidR="0054126E" w:rsidRPr="004907DC" w:rsidRDefault="0054126E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E62889" w:rsidRPr="004907DC" w14:paraId="775F70E6" w14:textId="77777777" w:rsidTr="00995D04">
        <w:trPr>
          <w:trHeight w:hRule="exact" w:val="4372"/>
        </w:trPr>
        <w:tc>
          <w:tcPr>
            <w:tcW w:w="9021" w:type="dxa"/>
          </w:tcPr>
          <w:p w14:paraId="5F1E0728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1E6263F0" w14:textId="77777777" w:rsidR="004A4D58" w:rsidRPr="004907DC" w:rsidRDefault="004A4D58" w:rsidP="004A4D58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 w:rsidRPr="004907DC">
              <w:rPr>
                <w:rFonts w:ascii="Arial" w:hAnsi="Arial" w:cs="Arial"/>
                <w:sz w:val="96"/>
                <w:szCs w:val="96"/>
                <w:lang w:val="fr-CH"/>
              </w:rPr>
              <w:t>Pointe de flèche</w:t>
            </w:r>
          </w:p>
          <w:p w14:paraId="1E0580BF" w14:textId="002B7634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4907DC">
              <w:rPr>
                <w:rFonts w:ascii="Arial" w:hAnsi="Arial" w:cs="Arial"/>
                <w:lang w:val="fr-CH"/>
              </w:rPr>
              <w:t xml:space="preserve"> </w:t>
            </w:r>
          </w:p>
          <w:p w14:paraId="5428D27D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3D1FDA9B" w14:textId="77777777" w:rsidR="00E62889" w:rsidRPr="004907DC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79007094" w14:textId="10C9A636" w:rsidR="00602069" w:rsidRPr="004907DC" w:rsidRDefault="00602069" w:rsidP="00602069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Placé à la pointe d’une flèche pour chasser.</w:t>
            </w:r>
          </w:p>
          <w:p w14:paraId="0A1233F2" w14:textId="47B48786" w:rsidR="00E62889" w:rsidRPr="004907DC" w:rsidRDefault="00E62889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</w:p>
        </w:tc>
      </w:tr>
      <w:tr w:rsidR="00E62889" w:rsidRPr="004907DC" w14:paraId="477632F2" w14:textId="77777777" w:rsidTr="00995D04">
        <w:trPr>
          <w:trHeight w:hRule="exact" w:val="4372"/>
        </w:trPr>
        <w:tc>
          <w:tcPr>
            <w:tcW w:w="9021" w:type="dxa"/>
          </w:tcPr>
          <w:p w14:paraId="237B2B48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47382938" w14:textId="291E45CC" w:rsidR="00E62889" w:rsidRPr="004907DC" w:rsidRDefault="004A4D58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4907DC">
              <w:rPr>
                <w:rFonts w:ascii="Arial" w:hAnsi="Arial" w:cs="Arial"/>
                <w:sz w:val="96"/>
                <w:szCs w:val="96"/>
                <w:lang w:val="fr-CH"/>
              </w:rPr>
              <w:t>Bobine de fil</w:t>
            </w:r>
            <w:r w:rsidR="00E62889" w:rsidRPr="004907DC">
              <w:rPr>
                <w:rFonts w:ascii="Arial" w:hAnsi="Arial" w:cs="Arial"/>
                <w:lang w:val="fr-CH"/>
              </w:rPr>
              <w:t xml:space="preserve"> </w:t>
            </w:r>
          </w:p>
          <w:p w14:paraId="50922ECC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131A1FB4" w14:textId="77777777" w:rsidR="00E62889" w:rsidRPr="004907DC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6C3EFCD4" w14:textId="57B9E17A" w:rsidR="00E62889" w:rsidRPr="004907DC" w:rsidRDefault="00602069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Fil de lin enroulé qui servait de réserve.</w:t>
            </w:r>
          </w:p>
        </w:tc>
      </w:tr>
      <w:tr w:rsidR="00E62889" w:rsidRPr="004907DC" w14:paraId="1466C4FC" w14:textId="77777777" w:rsidTr="00995D04">
        <w:trPr>
          <w:trHeight w:hRule="exact" w:val="4372"/>
        </w:trPr>
        <w:tc>
          <w:tcPr>
            <w:tcW w:w="9021" w:type="dxa"/>
          </w:tcPr>
          <w:p w14:paraId="1C8D5757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755C6DE2" w14:textId="6ED90E9E" w:rsidR="00E62889" w:rsidRPr="004907DC" w:rsidRDefault="00602069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4907DC">
              <w:rPr>
                <w:rFonts w:ascii="Arial" w:hAnsi="Arial" w:cs="Arial"/>
                <w:sz w:val="96"/>
                <w:szCs w:val="96"/>
                <w:lang w:val="fr-CH"/>
              </w:rPr>
              <w:t>Fusaïole</w:t>
            </w:r>
          </w:p>
          <w:p w14:paraId="75F069AA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2312949F" w14:textId="77777777" w:rsidR="00E62889" w:rsidRPr="004907DC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4F6C4FB5" w14:textId="7522E5EC" w:rsidR="00602069" w:rsidRPr="004907DC" w:rsidRDefault="00602069" w:rsidP="00602069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Poids qui aidait le fuseau de fil à tourner.</w:t>
            </w:r>
          </w:p>
          <w:p w14:paraId="1ADC66F7" w14:textId="7DEEDB9F" w:rsidR="00E62889" w:rsidRPr="004907DC" w:rsidRDefault="00E62889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</w:p>
        </w:tc>
      </w:tr>
    </w:tbl>
    <w:p w14:paraId="60D4CF35" w14:textId="77777777" w:rsidR="00E62889" w:rsidRPr="004907DC" w:rsidRDefault="00E62889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E62889" w:rsidRPr="004907DC" w14:paraId="76FD2747" w14:textId="77777777" w:rsidTr="00995D04">
        <w:trPr>
          <w:trHeight w:hRule="exact" w:val="4372"/>
        </w:trPr>
        <w:tc>
          <w:tcPr>
            <w:tcW w:w="9021" w:type="dxa"/>
          </w:tcPr>
          <w:p w14:paraId="1AD546D1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030A8D08" w14:textId="32091CF6" w:rsidR="00E62889" w:rsidRPr="004907DC" w:rsidRDefault="00602069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4907DC">
              <w:rPr>
                <w:rFonts w:ascii="Arial" w:hAnsi="Arial" w:cs="Arial"/>
                <w:sz w:val="96"/>
                <w:szCs w:val="96"/>
                <w:lang w:val="fr-CH"/>
              </w:rPr>
              <w:t>Lame de hache</w:t>
            </w:r>
            <w:r w:rsidR="00E62889" w:rsidRPr="004907DC">
              <w:rPr>
                <w:rFonts w:ascii="Arial" w:hAnsi="Arial" w:cs="Arial"/>
                <w:lang w:val="fr-CH"/>
              </w:rPr>
              <w:t xml:space="preserve"> </w:t>
            </w:r>
          </w:p>
          <w:p w14:paraId="46D11BDC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5F26AA5A" w14:textId="77777777" w:rsidR="00E62889" w:rsidRPr="004907DC" w:rsidRDefault="00E62889" w:rsidP="00602069">
            <w:pPr>
              <w:ind w:left="708" w:hanging="708"/>
              <w:rPr>
                <w:rFonts w:ascii="Arial" w:hAnsi="Arial" w:cs="Arial"/>
                <w:lang w:val="fr-CH"/>
              </w:rPr>
            </w:pPr>
          </w:p>
          <w:p w14:paraId="696230F5" w14:textId="05481BA9" w:rsidR="00E62889" w:rsidRPr="004907DC" w:rsidRDefault="00602069" w:rsidP="00602069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Utilisée pour couper les arbres et travailler le bois.</w:t>
            </w:r>
          </w:p>
        </w:tc>
      </w:tr>
      <w:tr w:rsidR="00E62889" w:rsidRPr="004907DC" w14:paraId="16A583F3" w14:textId="77777777" w:rsidTr="00995D04">
        <w:trPr>
          <w:trHeight w:hRule="exact" w:val="4372"/>
        </w:trPr>
        <w:tc>
          <w:tcPr>
            <w:tcW w:w="9021" w:type="dxa"/>
          </w:tcPr>
          <w:p w14:paraId="68D8CDCB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4AAF8F26" w14:textId="77777777" w:rsidR="00602069" w:rsidRPr="004907DC" w:rsidRDefault="00602069" w:rsidP="00602069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 w:rsidRPr="004907DC">
              <w:rPr>
                <w:rFonts w:ascii="Arial" w:hAnsi="Arial" w:cs="Arial"/>
                <w:sz w:val="96"/>
                <w:szCs w:val="96"/>
                <w:lang w:val="fr-CH"/>
              </w:rPr>
              <w:t>Couteau à moissonner</w:t>
            </w:r>
          </w:p>
          <w:p w14:paraId="605BE073" w14:textId="0CE51050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4907DC">
              <w:rPr>
                <w:rFonts w:ascii="Arial" w:hAnsi="Arial" w:cs="Arial"/>
                <w:lang w:val="fr-CH"/>
              </w:rPr>
              <w:t xml:space="preserve"> </w:t>
            </w:r>
          </w:p>
          <w:p w14:paraId="3FBE97B6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59375C37" w14:textId="46E75616" w:rsidR="00602069" w:rsidRPr="004907DC" w:rsidRDefault="00602069" w:rsidP="00EC5D48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Utilisé pour coupe</w:t>
            </w:r>
            <w:bookmarkStart w:id="0" w:name="_GoBack"/>
            <w:bookmarkEnd w:id="0"/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r les végétaux : céréales, roseaux, etc…</w:t>
            </w:r>
          </w:p>
          <w:p w14:paraId="553CC02E" w14:textId="456F4859" w:rsidR="00E62889" w:rsidRPr="004907DC" w:rsidRDefault="00E62889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</w:p>
        </w:tc>
      </w:tr>
      <w:tr w:rsidR="00E62889" w:rsidRPr="004907DC" w14:paraId="11E5FF24" w14:textId="77777777" w:rsidTr="00995D04">
        <w:trPr>
          <w:trHeight w:hRule="exact" w:val="4372"/>
        </w:trPr>
        <w:tc>
          <w:tcPr>
            <w:tcW w:w="9021" w:type="dxa"/>
          </w:tcPr>
          <w:p w14:paraId="66C3AF95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7C33CAB5" w14:textId="79D302AF" w:rsidR="00E62889" w:rsidRPr="004907DC" w:rsidRDefault="00602069" w:rsidP="00602069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 w:rsidRPr="004907DC">
              <w:rPr>
                <w:rFonts w:ascii="Arial" w:hAnsi="Arial" w:cs="Arial"/>
                <w:sz w:val="96"/>
                <w:szCs w:val="96"/>
                <w:lang w:val="fr-CH"/>
              </w:rPr>
              <w:t>Tasse</w:t>
            </w:r>
            <w:r w:rsidR="00E62889" w:rsidRPr="004907DC">
              <w:rPr>
                <w:rFonts w:ascii="Arial" w:hAnsi="Arial" w:cs="Arial"/>
                <w:lang w:val="fr-CH"/>
              </w:rPr>
              <w:t xml:space="preserve"> </w:t>
            </w:r>
          </w:p>
          <w:p w14:paraId="69F46AF3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60B7ED61" w14:textId="77777777" w:rsidR="00E62889" w:rsidRPr="004907DC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0B1A7ACF" w14:textId="7C682004" w:rsidR="00E62889" w:rsidRPr="004907DC" w:rsidRDefault="00602069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Récipient décoré servant à contenir des liquides.</w:t>
            </w:r>
          </w:p>
        </w:tc>
      </w:tr>
    </w:tbl>
    <w:p w14:paraId="459FB450" w14:textId="77777777" w:rsidR="00E62889" w:rsidRPr="004907DC" w:rsidRDefault="00E62889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E62889" w:rsidRPr="004907DC" w14:paraId="332C6A71" w14:textId="77777777" w:rsidTr="00995D04">
        <w:trPr>
          <w:trHeight w:hRule="exact" w:val="4372"/>
        </w:trPr>
        <w:tc>
          <w:tcPr>
            <w:tcW w:w="9021" w:type="dxa"/>
          </w:tcPr>
          <w:p w14:paraId="3B0BF48B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54B159C1" w14:textId="4D156032" w:rsidR="00E62889" w:rsidRPr="004907DC" w:rsidRDefault="00602069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4907DC">
              <w:rPr>
                <w:rFonts w:ascii="Arial" w:hAnsi="Arial" w:cs="Arial"/>
                <w:sz w:val="96"/>
                <w:szCs w:val="96"/>
                <w:lang w:val="fr-CH"/>
              </w:rPr>
              <w:t>Panier</w:t>
            </w:r>
            <w:r w:rsidR="00E62889" w:rsidRPr="004907DC">
              <w:rPr>
                <w:rFonts w:ascii="Arial" w:hAnsi="Arial" w:cs="Arial"/>
                <w:lang w:val="fr-CH"/>
              </w:rPr>
              <w:t xml:space="preserve"> </w:t>
            </w:r>
          </w:p>
          <w:p w14:paraId="32CD121D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003CA394" w14:textId="77777777" w:rsidR="00E62889" w:rsidRPr="004907DC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3DDD76F0" w14:textId="3202E97A" w:rsidR="00602069" w:rsidRPr="004907DC" w:rsidRDefault="00602069" w:rsidP="00602069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 xml:space="preserve">Sert au transport ou stockage par exemple d’aliments. </w:t>
            </w:r>
          </w:p>
          <w:p w14:paraId="315C0B5B" w14:textId="4881FD41" w:rsidR="00E62889" w:rsidRPr="004907DC" w:rsidRDefault="00E62889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</w:p>
        </w:tc>
      </w:tr>
      <w:tr w:rsidR="00E62889" w:rsidRPr="004907DC" w14:paraId="2B69B5A6" w14:textId="77777777" w:rsidTr="00995D04">
        <w:trPr>
          <w:trHeight w:hRule="exact" w:val="4372"/>
        </w:trPr>
        <w:tc>
          <w:tcPr>
            <w:tcW w:w="9021" w:type="dxa"/>
          </w:tcPr>
          <w:p w14:paraId="49FC44BF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6DE6291A" w14:textId="2B019A20" w:rsidR="00E62889" w:rsidRPr="004907DC" w:rsidRDefault="004907DC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4907DC">
              <w:rPr>
                <w:rFonts w:ascii="Arial" w:hAnsi="Arial" w:cs="Arial"/>
                <w:sz w:val="96"/>
                <w:szCs w:val="96"/>
                <w:lang w:val="fr-CH"/>
              </w:rPr>
              <w:t>H</w:t>
            </w:r>
            <w:r w:rsidR="00602069" w:rsidRPr="004907DC">
              <w:rPr>
                <w:rFonts w:ascii="Arial" w:hAnsi="Arial" w:cs="Arial"/>
                <w:sz w:val="96"/>
                <w:szCs w:val="96"/>
                <w:lang w:val="fr-CH"/>
              </w:rPr>
              <w:t>arpon</w:t>
            </w:r>
            <w:r w:rsidR="00E62889" w:rsidRPr="004907DC">
              <w:rPr>
                <w:rFonts w:ascii="Arial" w:hAnsi="Arial" w:cs="Arial"/>
                <w:lang w:val="fr-CH"/>
              </w:rPr>
              <w:t xml:space="preserve"> </w:t>
            </w:r>
          </w:p>
          <w:p w14:paraId="31C3C2DB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3E172180" w14:textId="77777777" w:rsidR="00E62889" w:rsidRPr="004907DC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186D1274" w14:textId="2AD67D17" w:rsidR="00E62889" w:rsidRPr="004907DC" w:rsidRDefault="004907D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>Utilisé</w:t>
            </w: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 xml:space="preserve"> principalement 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>pour</w:t>
            </w: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 xml:space="preserve"> la pêche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 xml:space="preserve"> aux grands poissons</w:t>
            </w: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.</w:t>
            </w:r>
          </w:p>
        </w:tc>
      </w:tr>
      <w:tr w:rsidR="00E62889" w:rsidRPr="004907DC" w14:paraId="69C18BF4" w14:textId="77777777" w:rsidTr="00995D04">
        <w:trPr>
          <w:trHeight w:hRule="exact" w:val="4372"/>
        </w:trPr>
        <w:tc>
          <w:tcPr>
            <w:tcW w:w="9021" w:type="dxa"/>
          </w:tcPr>
          <w:p w14:paraId="116A5C0D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385A21C9" w14:textId="520F644B" w:rsidR="00E62889" w:rsidRPr="004907DC" w:rsidRDefault="004907DC" w:rsidP="00995D04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P</w:t>
            </w:r>
            <w:r w:rsidRPr="00E151F4">
              <w:rPr>
                <w:rFonts w:ascii="Arial" w:hAnsi="Arial" w:cs="Arial"/>
                <w:sz w:val="96"/>
                <w:szCs w:val="96"/>
                <w:lang w:val="fr-CH"/>
              </w:rPr>
              <w:t>eigne</w:t>
            </w:r>
            <w:r w:rsidR="00E62889" w:rsidRPr="004907DC">
              <w:rPr>
                <w:rFonts w:ascii="Arial" w:hAnsi="Arial" w:cs="Arial"/>
                <w:lang w:val="fr-CH"/>
              </w:rPr>
              <w:t xml:space="preserve"> </w:t>
            </w:r>
          </w:p>
          <w:p w14:paraId="74CEE54C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403F872D" w14:textId="77777777" w:rsidR="00E62889" w:rsidRPr="004907DC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603198D8" w14:textId="255E871A" w:rsidR="00E62889" w:rsidRPr="004907DC" w:rsidRDefault="004907D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 xml:space="preserve">Élément de 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>décoration</w:t>
            </w: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 xml:space="preserve"> permettant de tenir la chevelure.</w:t>
            </w:r>
          </w:p>
        </w:tc>
      </w:tr>
    </w:tbl>
    <w:p w14:paraId="3F79B470" w14:textId="77777777" w:rsidR="00E62889" w:rsidRPr="004907DC" w:rsidRDefault="00E62889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E62889" w:rsidRPr="004907DC" w14:paraId="3BDB55B7" w14:textId="77777777" w:rsidTr="00995D04">
        <w:trPr>
          <w:trHeight w:hRule="exact" w:val="4372"/>
        </w:trPr>
        <w:tc>
          <w:tcPr>
            <w:tcW w:w="9021" w:type="dxa"/>
          </w:tcPr>
          <w:p w14:paraId="780FAF8E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0CCEBFF8" w14:textId="41CD47B8" w:rsidR="00E62889" w:rsidRPr="004907DC" w:rsidRDefault="004907DC" w:rsidP="00995D04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P</w:t>
            </w:r>
            <w:r w:rsidRPr="00E151F4">
              <w:rPr>
                <w:rFonts w:ascii="Arial" w:hAnsi="Arial" w:cs="Arial"/>
                <w:sz w:val="96"/>
                <w:szCs w:val="96"/>
                <w:lang w:val="fr-CH"/>
              </w:rPr>
              <w:t>endeloque</w:t>
            </w:r>
            <w:r w:rsidR="00E62889" w:rsidRPr="004907DC">
              <w:rPr>
                <w:rFonts w:ascii="Arial" w:hAnsi="Arial" w:cs="Arial"/>
                <w:lang w:val="fr-CH"/>
              </w:rPr>
              <w:t xml:space="preserve"> </w:t>
            </w:r>
          </w:p>
          <w:p w14:paraId="72A7376D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1406427E" w14:textId="77777777" w:rsidR="00E62889" w:rsidRPr="004907DC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4F3192D8" w14:textId="552CAE3D" w:rsidR="00E62889" w:rsidRPr="004907DC" w:rsidRDefault="004907D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E151F4">
              <w:rPr>
                <w:rFonts w:ascii="Arial" w:hAnsi="Arial" w:cs="Arial"/>
                <w:sz w:val="48"/>
                <w:szCs w:val="48"/>
                <w:lang w:val="fr-CH"/>
              </w:rPr>
              <w:t xml:space="preserve">Bijou 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 xml:space="preserve">en cuivre </w:t>
            </w:r>
            <w:r w:rsidRPr="00E151F4">
              <w:rPr>
                <w:rFonts w:ascii="Arial" w:hAnsi="Arial" w:cs="Arial"/>
                <w:sz w:val="48"/>
                <w:szCs w:val="48"/>
                <w:lang w:val="fr-CH"/>
              </w:rPr>
              <w:t>pendu autour du cou au moyen d’une longue lanière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>.</w:t>
            </w:r>
          </w:p>
        </w:tc>
      </w:tr>
      <w:tr w:rsidR="00E62889" w:rsidRPr="004907DC" w14:paraId="172BD9B5" w14:textId="77777777" w:rsidTr="00995D04">
        <w:trPr>
          <w:trHeight w:hRule="exact" w:val="4372"/>
        </w:trPr>
        <w:tc>
          <w:tcPr>
            <w:tcW w:w="9021" w:type="dxa"/>
          </w:tcPr>
          <w:p w14:paraId="687420E0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62D640B2" w14:textId="77777777" w:rsidR="004907DC" w:rsidRPr="004907DC" w:rsidRDefault="004907DC" w:rsidP="004907DC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P</w:t>
            </w:r>
            <w:r w:rsidRPr="00E151F4">
              <w:rPr>
                <w:rFonts w:ascii="Arial" w:hAnsi="Arial" w:cs="Arial"/>
                <w:sz w:val="96"/>
                <w:szCs w:val="96"/>
                <w:lang w:val="fr-CH"/>
              </w:rPr>
              <w:t>endeloque</w:t>
            </w:r>
            <w:r w:rsidRPr="004907DC">
              <w:rPr>
                <w:rFonts w:ascii="Arial" w:hAnsi="Arial" w:cs="Arial"/>
                <w:lang w:val="fr-CH"/>
              </w:rPr>
              <w:t xml:space="preserve"> </w:t>
            </w:r>
          </w:p>
          <w:p w14:paraId="507CDB55" w14:textId="77777777" w:rsidR="004907DC" w:rsidRPr="004907DC" w:rsidRDefault="004907DC" w:rsidP="004907DC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60F73095" w14:textId="77777777" w:rsidR="004907DC" w:rsidRPr="004907DC" w:rsidRDefault="004907DC" w:rsidP="004907DC">
            <w:pPr>
              <w:rPr>
                <w:rFonts w:ascii="Arial" w:hAnsi="Arial" w:cs="Arial"/>
                <w:lang w:val="fr-CH"/>
              </w:rPr>
            </w:pPr>
          </w:p>
          <w:p w14:paraId="2C320D10" w14:textId="6A6367FC" w:rsidR="00E62889" w:rsidRPr="004907DC" w:rsidRDefault="004907DC" w:rsidP="004907DC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Bijou en pierre travaillée, pendu autour du cou au moyen d’une lanière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>.</w:t>
            </w:r>
          </w:p>
        </w:tc>
      </w:tr>
      <w:tr w:rsidR="00E62889" w:rsidRPr="004907DC" w14:paraId="5B6F00C3" w14:textId="77777777" w:rsidTr="00995D04">
        <w:trPr>
          <w:trHeight w:hRule="exact" w:val="4372"/>
        </w:trPr>
        <w:tc>
          <w:tcPr>
            <w:tcW w:w="9021" w:type="dxa"/>
          </w:tcPr>
          <w:p w14:paraId="084BC5C1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5DEE3E26" w14:textId="34F49637" w:rsidR="00E62889" w:rsidRPr="004907DC" w:rsidRDefault="004907DC" w:rsidP="00995D04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B</w:t>
            </w:r>
            <w:r w:rsidRPr="00E151F4">
              <w:rPr>
                <w:rFonts w:ascii="Arial" w:hAnsi="Arial" w:cs="Arial"/>
                <w:sz w:val="96"/>
                <w:szCs w:val="96"/>
                <w:lang w:val="fr-CH"/>
              </w:rPr>
              <w:t>outon</w:t>
            </w:r>
            <w:r w:rsidR="00E62889" w:rsidRPr="004907DC">
              <w:rPr>
                <w:rFonts w:ascii="Arial" w:hAnsi="Arial" w:cs="Arial"/>
                <w:lang w:val="fr-CH"/>
              </w:rPr>
              <w:t xml:space="preserve"> </w:t>
            </w:r>
          </w:p>
          <w:p w14:paraId="17D32B1F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1B2A0CA5" w14:textId="77777777" w:rsidR="00E62889" w:rsidRPr="004907DC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3733DB40" w14:textId="0F46A74D" w:rsidR="00E62889" w:rsidRPr="004907DC" w:rsidRDefault="004907D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E151F4">
              <w:rPr>
                <w:rFonts w:ascii="Arial" w:hAnsi="Arial" w:cs="Arial"/>
                <w:sz w:val="48"/>
                <w:szCs w:val="48"/>
                <w:lang w:val="fr-CH"/>
              </w:rPr>
              <w:t>Fabriqué en os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>, il</w:t>
            </w:r>
            <w:r w:rsidRPr="00E151F4">
              <w:rPr>
                <w:rFonts w:ascii="Arial" w:hAnsi="Arial" w:cs="Arial"/>
                <w:sz w:val="48"/>
                <w:szCs w:val="48"/>
                <w:lang w:val="fr-CH"/>
              </w:rPr>
              <w:t xml:space="preserve"> servait à fermer un vêtement, un sac, etc…</w:t>
            </w:r>
          </w:p>
        </w:tc>
      </w:tr>
    </w:tbl>
    <w:p w14:paraId="412308A6" w14:textId="77777777" w:rsidR="00E62889" w:rsidRPr="004907DC" w:rsidRDefault="00E62889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E62889" w:rsidRPr="004907DC" w14:paraId="7C6BACE0" w14:textId="77777777" w:rsidTr="00995D04">
        <w:trPr>
          <w:trHeight w:hRule="exact" w:val="4372"/>
        </w:trPr>
        <w:tc>
          <w:tcPr>
            <w:tcW w:w="9021" w:type="dxa"/>
          </w:tcPr>
          <w:p w14:paraId="77AF52F2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610434DF" w14:textId="5C62509E" w:rsidR="00E62889" w:rsidRPr="004907DC" w:rsidRDefault="004907DC" w:rsidP="00995D04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C</w:t>
            </w:r>
            <w:r w:rsidRPr="004907DC">
              <w:rPr>
                <w:rFonts w:ascii="Arial" w:hAnsi="Arial" w:cs="Arial"/>
                <w:sz w:val="96"/>
                <w:szCs w:val="96"/>
                <w:lang w:val="fr-CH"/>
              </w:rPr>
              <w:t xml:space="preserve">ollier </w:t>
            </w:r>
          </w:p>
          <w:p w14:paraId="796D2853" w14:textId="77777777" w:rsidR="00E62889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1B78E6CD" w14:textId="77777777" w:rsidR="004907DC" w:rsidRPr="004907DC" w:rsidRDefault="004907DC" w:rsidP="00995D04">
            <w:pPr>
              <w:rPr>
                <w:rFonts w:ascii="Arial" w:hAnsi="Arial" w:cs="Arial"/>
                <w:lang w:val="fr-CH"/>
              </w:rPr>
            </w:pPr>
          </w:p>
          <w:p w14:paraId="6BB0E5C5" w14:textId="0611830D" w:rsidR="00E62889" w:rsidRPr="004907DC" w:rsidRDefault="004907D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4907DC">
              <w:rPr>
                <w:rFonts w:ascii="Arial" w:hAnsi="Arial" w:cs="Arial"/>
                <w:sz w:val="48"/>
                <w:szCs w:val="48"/>
                <w:lang w:val="fr-CH"/>
              </w:rPr>
              <w:t>Bijou composé de perles et de canines de carnivores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>.</w:t>
            </w:r>
          </w:p>
        </w:tc>
      </w:tr>
      <w:tr w:rsidR="00E62889" w:rsidRPr="004907DC" w14:paraId="1F84F760" w14:textId="77777777" w:rsidTr="00995D04">
        <w:trPr>
          <w:trHeight w:hRule="exact" w:val="4372"/>
        </w:trPr>
        <w:tc>
          <w:tcPr>
            <w:tcW w:w="9021" w:type="dxa"/>
          </w:tcPr>
          <w:p w14:paraId="49D40662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6605C4ED" w14:textId="721E7303" w:rsidR="00E62889" w:rsidRPr="004907DC" w:rsidRDefault="004907DC" w:rsidP="004907DC">
            <w:pPr>
              <w:jc w:val="center"/>
              <w:rPr>
                <w:rFonts w:ascii="Arial" w:hAnsi="Arial" w:cs="Arial"/>
                <w:sz w:val="96"/>
                <w:szCs w:val="96"/>
                <w:lang w:val="fr-CH"/>
              </w:rPr>
            </w:pPr>
            <w:r w:rsidRPr="00E151F4">
              <w:rPr>
                <w:rFonts w:ascii="Arial" w:hAnsi="Arial" w:cs="Arial"/>
                <w:sz w:val="96"/>
                <w:szCs w:val="96"/>
                <w:lang w:val="fr-CH"/>
              </w:rPr>
              <w:t>Grande lame</w:t>
            </w:r>
            <w:r w:rsidR="00E62889" w:rsidRPr="004907DC">
              <w:rPr>
                <w:rFonts w:ascii="Arial" w:hAnsi="Arial" w:cs="Arial"/>
                <w:lang w:val="fr-CH"/>
              </w:rPr>
              <w:t xml:space="preserve"> </w:t>
            </w:r>
          </w:p>
          <w:p w14:paraId="0660A473" w14:textId="77777777" w:rsidR="00E62889" w:rsidRPr="004907DC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449175EA" w14:textId="77777777" w:rsidR="00E62889" w:rsidRPr="004907DC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1B657D4F" w14:textId="5521AC6A" w:rsidR="00E62889" w:rsidRPr="004907DC" w:rsidRDefault="004907D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>S</w:t>
            </w:r>
            <w:r w:rsidRPr="00E151F4">
              <w:rPr>
                <w:rFonts w:ascii="Arial" w:hAnsi="Arial" w:cs="Arial"/>
                <w:sz w:val="48"/>
                <w:szCs w:val="48"/>
                <w:lang w:val="fr-CH"/>
              </w:rPr>
              <w:t>ervait à récolter de fines branches ou des céréales.</w:t>
            </w:r>
          </w:p>
        </w:tc>
      </w:tr>
    </w:tbl>
    <w:p w14:paraId="4C7D22DD" w14:textId="77777777" w:rsidR="00E62889" w:rsidRPr="004907DC" w:rsidRDefault="00E62889">
      <w:pPr>
        <w:rPr>
          <w:rFonts w:ascii="Arial" w:hAnsi="Arial" w:cs="Arial"/>
          <w:sz w:val="26"/>
          <w:szCs w:val="26"/>
          <w:lang w:val="fr-CH"/>
        </w:rPr>
      </w:pPr>
    </w:p>
    <w:sectPr w:rsidR="00E62889" w:rsidRPr="004907DC" w:rsidSect="006F7650">
      <w:headerReference w:type="default" r:id="rId6"/>
      <w:footerReference w:type="default" r:id="rId7"/>
      <w:pgSz w:w="11900" w:h="16840"/>
      <w:pgMar w:top="1165" w:right="1417" w:bottom="7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355E" w14:textId="77777777" w:rsidR="00293F0D" w:rsidRDefault="00293F0D" w:rsidP="0027109D">
      <w:r>
        <w:separator/>
      </w:r>
    </w:p>
  </w:endnote>
  <w:endnote w:type="continuationSeparator" w:id="0">
    <w:p w14:paraId="090DD6A3" w14:textId="77777777" w:rsidR="00293F0D" w:rsidRDefault="00293F0D" w:rsidP="0027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408C" w14:textId="76F72263" w:rsidR="00A7006B" w:rsidRPr="00720577" w:rsidRDefault="007072FE" w:rsidP="00A7006B">
    <w:pPr>
      <w:pStyle w:val="Pieddepage"/>
      <w:pBdr>
        <w:top w:val="single" w:sz="4" w:space="1" w:color="auto"/>
      </w:pBdr>
      <w:rPr>
        <w:sz w:val="20"/>
        <w:szCs w:val="20"/>
      </w:rPr>
    </w:pPr>
    <w:proofErr w:type="spellStart"/>
    <w:r>
      <w:rPr>
        <w:sz w:val="20"/>
        <w:szCs w:val="20"/>
      </w:rPr>
      <w:t>Mémory</w:t>
    </w:r>
    <w:proofErr w:type="spellEnd"/>
    <w:r w:rsidR="00A7006B" w:rsidRPr="00720577">
      <w:rPr>
        <w:sz w:val="20"/>
        <w:szCs w:val="20"/>
      </w:rPr>
      <w:ptab w:relativeTo="margin" w:alignment="center" w:leader="none"/>
    </w:r>
    <w:r w:rsidR="00A7006B" w:rsidRPr="00720577">
      <w:rPr>
        <w:sz w:val="20"/>
        <w:szCs w:val="20"/>
      </w:rPr>
      <w:ptab w:relativeTo="margin" w:alignment="right" w:leader="none"/>
    </w:r>
    <w:r w:rsidR="00A7006B" w:rsidRPr="00072354">
      <w:rPr>
        <w:sz w:val="20"/>
        <w:szCs w:val="20"/>
      </w:rPr>
      <w:fldChar w:fldCharType="begin"/>
    </w:r>
    <w:r w:rsidR="00A7006B" w:rsidRPr="00072354">
      <w:rPr>
        <w:sz w:val="20"/>
        <w:szCs w:val="20"/>
      </w:rPr>
      <w:instrText>PAGE   \* MERGEFORMAT</w:instrText>
    </w:r>
    <w:r w:rsidR="00A7006B" w:rsidRPr="00072354">
      <w:rPr>
        <w:sz w:val="20"/>
        <w:szCs w:val="20"/>
      </w:rPr>
      <w:fldChar w:fldCharType="separate"/>
    </w:r>
    <w:r w:rsidR="00EC5D48">
      <w:rPr>
        <w:noProof/>
        <w:sz w:val="20"/>
        <w:szCs w:val="20"/>
      </w:rPr>
      <w:t>6</w:t>
    </w:r>
    <w:r w:rsidR="00A7006B" w:rsidRPr="00072354">
      <w:rPr>
        <w:sz w:val="20"/>
        <w:szCs w:val="20"/>
      </w:rPr>
      <w:fldChar w:fldCharType="end"/>
    </w:r>
  </w:p>
  <w:p w14:paraId="38698BCE" w14:textId="77777777" w:rsidR="00A7006B" w:rsidRDefault="00A700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00142" w14:textId="77777777" w:rsidR="00293F0D" w:rsidRDefault="00293F0D" w:rsidP="0027109D">
      <w:r>
        <w:separator/>
      </w:r>
    </w:p>
  </w:footnote>
  <w:footnote w:type="continuationSeparator" w:id="0">
    <w:p w14:paraId="54C4F6F6" w14:textId="77777777" w:rsidR="00293F0D" w:rsidRDefault="00293F0D" w:rsidP="0027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B64B6" w14:textId="7DACB306" w:rsidR="00A7006B" w:rsidRPr="0054394A" w:rsidRDefault="001118B7" w:rsidP="00A7006B">
    <w:pPr>
      <w:pStyle w:val="Sous-titre1"/>
      <w:pBdr>
        <w:bottom w:val="single" w:sz="4" w:space="1" w:color="auto"/>
      </w:pBdr>
      <w:jc w:val="both"/>
      <w:rPr>
        <w:sz w:val="18"/>
        <w:szCs w:val="18"/>
        <w:lang w:val="fr-FR"/>
      </w:rPr>
    </w:pPr>
    <w:r>
      <w:rPr>
        <w:sz w:val="18"/>
        <w:szCs w:val="18"/>
        <w:lang w:val="fr-FR"/>
      </w:rPr>
      <w:t xml:space="preserve">Le </w:t>
    </w:r>
    <w:r w:rsidR="00A7006B" w:rsidRPr="0054394A">
      <w:rPr>
        <w:sz w:val="18"/>
        <w:szCs w:val="18"/>
        <w:lang w:val="fr-FR"/>
      </w:rPr>
      <w:t>Mallette d’archéologie fribourgeoise</w:t>
    </w:r>
    <w:r w:rsidR="00A7006B" w:rsidRPr="0054394A">
      <w:rPr>
        <w:sz w:val="18"/>
        <w:szCs w:val="18"/>
        <w:lang w:val="fr-FR"/>
      </w:rPr>
      <w:ptab w:relativeTo="margin" w:alignment="center" w:leader="none"/>
    </w:r>
    <w:r w:rsidR="00A7006B" w:rsidRPr="0054394A">
      <w:rPr>
        <w:b w:val="0"/>
        <w:bCs w:val="0"/>
        <w:i/>
        <w:iCs/>
        <w:sz w:val="18"/>
        <w:szCs w:val="18"/>
        <w:lang w:val="fr-FR"/>
      </w:rPr>
      <w:t>L’Atelier de l’histoire</w:t>
    </w:r>
    <w:r w:rsidR="00A7006B" w:rsidRPr="0054394A">
      <w:rPr>
        <w:sz w:val="18"/>
        <w:szCs w:val="18"/>
        <w:lang w:val="fr-FR"/>
      </w:rPr>
      <w:ptab w:relativeTo="margin" w:alignment="right" w:leader="none"/>
    </w:r>
    <w:r w:rsidR="008931C2">
      <w:rPr>
        <w:sz w:val="18"/>
        <w:szCs w:val="18"/>
        <w:lang w:val="fr-FR"/>
      </w:rPr>
      <w:t xml:space="preserve">2. </w:t>
    </w:r>
    <w:r>
      <w:rPr>
        <w:sz w:val="18"/>
        <w:szCs w:val="18"/>
        <w:lang w:val="fr-FR"/>
      </w:rPr>
      <w:t xml:space="preserve">Le </w:t>
    </w:r>
    <w:r w:rsidR="008931C2">
      <w:rPr>
        <w:sz w:val="18"/>
        <w:szCs w:val="18"/>
        <w:lang w:val="fr-FR"/>
      </w:rPr>
      <w:t>Néolithique</w:t>
    </w:r>
  </w:p>
  <w:p w14:paraId="00B22E7C" w14:textId="49B2EEFB" w:rsidR="0027109D" w:rsidRPr="00A7006B" w:rsidRDefault="0027109D" w:rsidP="0027109D">
    <w:pPr>
      <w:pStyle w:val="En-tte"/>
      <w:jc w:val="right"/>
      <w:rPr>
        <w:rFonts w:ascii="Century Gothic" w:hAnsi="Century Gothic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9D"/>
    <w:rsid w:val="001118B7"/>
    <w:rsid w:val="00147510"/>
    <w:rsid w:val="00150476"/>
    <w:rsid w:val="00186704"/>
    <w:rsid w:val="001A59C6"/>
    <w:rsid w:val="00214EB9"/>
    <w:rsid w:val="0024043E"/>
    <w:rsid w:val="0027109D"/>
    <w:rsid w:val="00293F0D"/>
    <w:rsid w:val="002B2562"/>
    <w:rsid w:val="002D4129"/>
    <w:rsid w:val="00301ECC"/>
    <w:rsid w:val="00347C28"/>
    <w:rsid w:val="003F1A2D"/>
    <w:rsid w:val="00414B86"/>
    <w:rsid w:val="004246B1"/>
    <w:rsid w:val="004664A6"/>
    <w:rsid w:val="004907DC"/>
    <w:rsid w:val="004A4D58"/>
    <w:rsid w:val="0054126E"/>
    <w:rsid w:val="0058728E"/>
    <w:rsid w:val="00597C82"/>
    <w:rsid w:val="005B41E1"/>
    <w:rsid w:val="005F4803"/>
    <w:rsid w:val="00602069"/>
    <w:rsid w:val="00656FDF"/>
    <w:rsid w:val="006F7650"/>
    <w:rsid w:val="007072FE"/>
    <w:rsid w:val="0075592E"/>
    <w:rsid w:val="007609F1"/>
    <w:rsid w:val="00810FB0"/>
    <w:rsid w:val="008841F3"/>
    <w:rsid w:val="008931C2"/>
    <w:rsid w:val="0089467D"/>
    <w:rsid w:val="008F51B9"/>
    <w:rsid w:val="00996B3A"/>
    <w:rsid w:val="00A7006B"/>
    <w:rsid w:val="00AB0B7F"/>
    <w:rsid w:val="00AC687C"/>
    <w:rsid w:val="00AF08DF"/>
    <w:rsid w:val="00B20D8C"/>
    <w:rsid w:val="00B41C8F"/>
    <w:rsid w:val="00B551FB"/>
    <w:rsid w:val="00C27BEB"/>
    <w:rsid w:val="00C45FD4"/>
    <w:rsid w:val="00D078C1"/>
    <w:rsid w:val="00D93366"/>
    <w:rsid w:val="00DC72C9"/>
    <w:rsid w:val="00E609B8"/>
    <w:rsid w:val="00E62889"/>
    <w:rsid w:val="00E72BB7"/>
    <w:rsid w:val="00EC5D48"/>
    <w:rsid w:val="00E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C23058A"/>
  <w14:defaultImageDpi w14:val="32767"/>
  <w15:docId w15:val="{1FDBDC6C-CAFD-4CFE-A2B5-A08DB18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10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109D"/>
  </w:style>
  <w:style w:type="paragraph" w:styleId="Pieddepage">
    <w:name w:val="footer"/>
    <w:basedOn w:val="Normal"/>
    <w:link w:val="PieddepageCar"/>
    <w:uiPriority w:val="99"/>
    <w:unhideWhenUsed/>
    <w:rsid w:val="002710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109D"/>
  </w:style>
  <w:style w:type="paragraph" w:styleId="Textedebulles">
    <w:name w:val="Balloon Text"/>
    <w:basedOn w:val="Normal"/>
    <w:link w:val="TextedebullesCar"/>
    <w:uiPriority w:val="99"/>
    <w:semiHidden/>
    <w:unhideWhenUsed/>
    <w:rsid w:val="001A59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9C6"/>
    <w:rPr>
      <w:rFonts w:ascii="Lucida Grande" w:hAnsi="Lucida Grande" w:cs="Lucida Grande"/>
      <w:sz w:val="18"/>
      <w:szCs w:val="18"/>
    </w:rPr>
  </w:style>
  <w:style w:type="paragraph" w:customStyle="1" w:styleId="Sous-titre1">
    <w:name w:val="Sous-titre 1"/>
    <w:basedOn w:val="Normal"/>
    <w:uiPriority w:val="99"/>
    <w:rsid w:val="00A7006B"/>
    <w:pPr>
      <w:autoSpaceDE w:val="0"/>
      <w:autoSpaceDN w:val="0"/>
      <w:spacing w:after="113" w:line="288" w:lineRule="auto"/>
    </w:pPr>
    <w:rPr>
      <w:rFonts w:ascii="Arial" w:hAnsi="Arial" w:cs="Arial"/>
      <w:b/>
      <w:bCs/>
      <w:color w:val="000000"/>
      <w:lang w:val="fr-CH"/>
    </w:rPr>
  </w:style>
  <w:style w:type="table" w:styleId="Grilledutableau">
    <w:name w:val="Table Grid"/>
    <w:basedOn w:val="TableauNormal"/>
    <w:uiPriority w:val="39"/>
    <w:rsid w:val="0042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CF4CF649.dotm</Template>
  <TotalTime>0</TotalTime>
  <Pages>6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Hirt Jean-Marie</cp:lastModifiedBy>
  <cp:revision>3</cp:revision>
  <dcterms:created xsi:type="dcterms:W3CDTF">2018-07-20T09:58:00Z</dcterms:created>
  <dcterms:modified xsi:type="dcterms:W3CDTF">2018-12-19T07:30:00Z</dcterms:modified>
</cp:coreProperties>
</file>