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D7C4B" w14:textId="77777777" w:rsidR="007B049B" w:rsidRDefault="007B049B" w:rsidP="007B049B">
      <w:pPr>
        <w:tabs>
          <w:tab w:val="left" w:pos="3544"/>
          <w:tab w:val="left" w:pos="7371"/>
        </w:tabs>
        <w:spacing w:after="360"/>
        <w:rPr>
          <w:rFonts w:ascii="Comic Sans MS" w:hAnsi="Comic Sans MS"/>
          <w:sz w:val="22"/>
        </w:rPr>
      </w:pPr>
      <w:r w:rsidRPr="007B049B">
        <w:rPr>
          <w:rFonts w:ascii="Comic Sans MS" w:hAnsi="Comic Sans MS"/>
          <w:sz w:val="22"/>
        </w:rPr>
        <w:t>Nom :</w:t>
      </w:r>
      <w:r>
        <w:rPr>
          <w:rFonts w:ascii="Comic Sans MS" w:hAnsi="Comic Sans MS"/>
          <w:sz w:val="22"/>
        </w:rPr>
        <w:t xml:space="preserve"> _________</w:t>
      </w:r>
      <w:r w:rsidRPr="007B049B">
        <w:rPr>
          <w:rFonts w:ascii="Comic Sans MS" w:hAnsi="Comic Sans MS"/>
          <w:sz w:val="22"/>
        </w:rPr>
        <w:t>__________</w:t>
      </w:r>
      <w:r w:rsidRPr="007B049B">
        <w:rPr>
          <w:rFonts w:ascii="Comic Sans MS" w:hAnsi="Comic Sans MS"/>
          <w:sz w:val="22"/>
        </w:rPr>
        <w:tab/>
        <w:t xml:space="preserve">Prénom : </w:t>
      </w:r>
      <w:r>
        <w:rPr>
          <w:rFonts w:ascii="Comic Sans MS" w:hAnsi="Comic Sans MS"/>
          <w:sz w:val="22"/>
        </w:rPr>
        <w:t>_________</w:t>
      </w:r>
      <w:r w:rsidRPr="007B049B">
        <w:rPr>
          <w:rFonts w:ascii="Comic Sans MS" w:hAnsi="Comic Sans MS"/>
          <w:sz w:val="22"/>
        </w:rPr>
        <w:t>__________</w:t>
      </w:r>
      <w:r>
        <w:rPr>
          <w:rFonts w:ascii="Comic Sans MS" w:hAnsi="Comic Sans MS"/>
          <w:sz w:val="22"/>
        </w:rPr>
        <w:tab/>
      </w:r>
      <w:r w:rsidRPr="007B049B">
        <w:rPr>
          <w:rFonts w:ascii="Comic Sans MS" w:hAnsi="Comic Sans MS"/>
          <w:sz w:val="22"/>
        </w:rPr>
        <w:t>Date :</w:t>
      </w:r>
      <w:r>
        <w:rPr>
          <w:rFonts w:ascii="Comic Sans MS" w:hAnsi="Comic Sans MS"/>
          <w:sz w:val="22"/>
        </w:rPr>
        <w:t xml:space="preserve"> _______</w:t>
      </w:r>
    </w:p>
    <w:p w14:paraId="68062003" w14:textId="77777777" w:rsidR="004448A5" w:rsidRPr="008A665D" w:rsidRDefault="004448A5" w:rsidP="0044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ker Felt" w:hAnsi="Marker Felt"/>
          <w:sz w:val="36"/>
        </w:rPr>
      </w:pPr>
      <w:r>
        <w:rPr>
          <w:rFonts w:ascii="Marker Felt" w:hAnsi="Marker Felt"/>
          <w:sz w:val="40"/>
        </w:rPr>
        <w:t>Figures géométriques</w:t>
      </w:r>
      <w:r>
        <w:rPr>
          <w:rFonts w:ascii="Marker Felt" w:hAnsi="Marker Felt"/>
          <w:sz w:val="40"/>
        </w:rPr>
        <w:tab/>
      </w:r>
      <w:r>
        <w:rPr>
          <w:rFonts w:ascii="Marker Felt" w:hAnsi="Marker Felt"/>
          <w:sz w:val="40"/>
        </w:rPr>
        <w:tab/>
      </w:r>
      <w:r w:rsidRPr="001D5EA7">
        <w:rPr>
          <w:rFonts w:ascii="Marker Felt" w:hAnsi="Marker Felt"/>
          <w:sz w:val="40"/>
        </w:rPr>
        <w:t>É</w:t>
      </w:r>
      <w:r>
        <w:rPr>
          <w:rFonts w:ascii="Marker Felt" w:hAnsi="Marker Felt"/>
          <w:sz w:val="36"/>
        </w:rPr>
        <w:t>valuation 1</w:t>
      </w:r>
      <w:r>
        <w:rPr>
          <w:rFonts w:ascii="Marker Felt" w:hAnsi="Marker Felt"/>
          <w:sz w:val="36"/>
        </w:rPr>
        <w:tab/>
      </w:r>
      <w:r>
        <w:rPr>
          <w:rFonts w:ascii="Marker Felt" w:hAnsi="Marker Felt"/>
          <w:sz w:val="36"/>
        </w:rPr>
        <w:tab/>
      </w:r>
      <w:r>
        <w:rPr>
          <w:rFonts w:ascii="Marker Felt" w:hAnsi="Marker Felt"/>
          <w:noProof/>
          <w:sz w:val="36"/>
        </w:rPr>
        <w:drawing>
          <wp:anchor distT="0" distB="0" distL="114300" distR="114300" simplePos="0" relativeHeight="251659264" behindDoc="1" locked="0" layoutInCell="1" allowOverlap="1" wp14:anchorId="5D050B89" wp14:editId="25985DD7">
            <wp:simplePos x="0" y="0"/>
            <wp:positionH relativeFrom="column">
              <wp:posOffset>4510405</wp:posOffset>
            </wp:positionH>
            <wp:positionV relativeFrom="paragraph">
              <wp:posOffset>-120650</wp:posOffset>
            </wp:positionV>
            <wp:extent cx="571500" cy="571500"/>
            <wp:effectExtent l="0" t="0" r="12700" b="1270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E3D">
        <w:t xml:space="preserve"> </w:t>
      </w:r>
    </w:p>
    <w:p w14:paraId="4E06F9F7" w14:textId="77777777" w:rsidR="007B049B" w:rsidRPr="007B049B" w:rsidRDefault="007B049B" w:rsidP="007B049B">
      <w:pPr>
        <w:tabs>
          <w:tab w:val="left" w:pos="3544"/>
          <w:tab w:val="left" w:pos="7371"/>
        </w:tabs>
        <w:jc w:val="center"/>
        <w:rPr>
          <w:rFonts w:ascii="Marker Felt" w:hAnsi="Marker Felt"/>
          <w:sz w:val="32"/>
        </w:rPr>
      </w:pPr>
    </w:p>
    <w:p w14:paraId="159E42B8" w14:textId="77777777" w:rsidR="007B049B" w:rsidRDefault="007B049B" w:rsidP="007B049B">
      <w:pPr>
        <w:tabs>
          <w:tab w:val="left" w:pos="2832"/>
        </w:tabs>
        <w:jc w:val="right"/>
        <w:rPr>
          <w:rFonts w:ascii="Comic Sans MS" w:hAnsi="Comic Sans MS"/>
          <w:sz w:val="22"/>
        </w:rPr>
      </w:pPr>
    </w:p>
    <w:p w14:paraId="73724F9A" w14:textId="77777777" w:rsidR="00723737" w:rsidRPr="007B049B" w:rsidRDefault="00723737" w:rsidP="00723737">
      <w:pPr>
        <w:tabs>
          <w:tab w:val="left" w:pos="2832"/>
        </w:tabs>
        <w:rPr>
          <w:rFonts w:ascii="Comic Sans MS" w:hAnsi="Comic Sans MS"/>
          <w:b/>
          <w:sz w:val="22"/>
        </w:rPr>
      </w:pPr>
      <w:r w:rsidRPr="00820976">
        <w:rPr>
          <w:rFonts w:ascii="Comic Sans MS" w:hAnsi="Comic Sans MS"/>
          <w:b/>
          <w:sz w:val="22"/>
          <w:u w:val="single"/>
        </w:rPr>
        <w:t>Exercice 1</w:t>
      </w:r>
      <w:r>
        <w:rPr>
          <w:rFonts w:ascii="Comic Sans MS" w:hAnsi="Comic Sans MS"/>
          <w:b/>
          <w:sz w:val="22"/>
        </w:rPr>
        <w:t xml:space="preserve"> </w:t>
      </w:r>
      <w:r w:rsidRPr="00820976">
        <w:rPr>
          <w:rFonts w:ascii="Comic Sans MS" w:hAnsi="Comic Sans MS"/>
          <w:sz w:val="22"/>
        </w:rPr>
        <w:t>(</w:t>
      </w:r>
      <w:r>
        <w:rPr>
          <w:rFonts w:ascii="Comic Sans MS" w:hAnsi="Comic Sans MS"/>
          <w:sz w:val="22"/>
        </w:rPr>
        <w:t>4</w:t>
      </w:r>
      <w:r w:rsidRPr="00820976">
        <w:rPr>
          <w:rFonts w:ascii="Comic Sans MS" w:hAnsi="Comic Sans MS"/>
          <w:sz w:val="22"/>
        </w:rPr>
        <w:t xml:space="preserve"> points)</w:t>
      </w:r>
    </w:p>
    <w:p w14:paraId="0364C115" w14:textId="77777777" w:rsidR="00723737" w:rsidRPr="00723737" w:rsidRDefault="00723737" w:rsidP="00723737">
      <w:pPr>
        <w:pStyle w:val="Consigne1"/>
        <w:numPr>
          <w:ilvl w:val="0"/>
          <w:numId w:val="0"/>
        </w:numPr>
        <w:ind w:left="355" w:hanging="355"/>
      </w:pPr>
      <w:r w:rsidRPr="00723737">
        <w:t>Calcul mental. Note uniquement les résultats des calculs projetés.</w:t>
      </w:r>
    </w:p>
    <w:p w14:paraId="4B4FF91A" w14:textId="77777777" w:rsidR="00723737" w:rsidRPr="00B24C44" w:rsidRDefault="00723737" w:rsidP="00723737">
      <w:pPr>
        <w:spacing w:before="60" w:after="6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7"/>
      </w:tblGrid>
      <w:tr w:rsidR="00723737" w:rsidRPr="00B24C44" w14:paraId="40731442" w14:textId="77777777" w:rsidTr="00723737">
        <w:trPr>
          <w:trHeight w:val="53"/>
        </w:trPr>
        <w:tc>
          <w:tcPr>
            <w:tcW w:w="1596" w:type="dxa"/>
            <w:vAlign w:val="center"/>
          </w:tcPr>
          <w:p w14:paraId="5614364E" w14:textId="77777777" w:rsidR="00723737" w:rsidRPr="00B24C44" w:rsidRDefault="00723737" w:rsidP="00723737">
            <w:pPr>
              <w:pStyle w:val="Consigne2"/>
              <w:tabs>
                <w:tab w:val="clear" w:pos="7159"/>
                <w:tab w:val="num" w:pos="639"/>
              </w:tabs>
              <w:ind w:left="643" w:hanging="501"/>
              <w:rPr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607442B3" w14:textId="77777777" w:rsidR="00723737" w:rsidRPr="00B24C44" w:rsidRDefault="00723737" w:rsidP="00723737">
            <w:pPr>
              <w:pStyle w:val="Consigne2"/>
              <w:tabs>
                <w:tab w:val="clear" w:pos="7159"/>
                <w:tab w:val="num" w:pos="639"/>
              </w:tabs>
              <w:ind w:left="643" w:hanging="501"/>
              <w:rPr>
                <w:lang w:val="en-GB"/>
              </w:rPr>
            </w:pPr>
          </w:p>
        </w:tc>
        <w:tc>
          <w:tcPr>
            <w:tcW w:w="1596" w:type="dxa"/>
            <w:vAlign w:val="center"/>
          </w:tcPr>
          <w:p w14:paraId="672FAA3C" w14:textId="77777777" w:rsidR="00723737" w:rsidRPr="00B24C44" w:rsidRDefault="00723737" w:rsidP="00723737">
            <w:pPr>
              <w:pStyle w:val="Consigne2"/>
              <w:tabs>
                <w:tab w:val="clear" w:pos="7159"/>
                <w:tab w:val="num" w:pos="639"/>
              </w:tabs>
              <w:ind w:left="643" w:hanging="501"/>
              <w:rPr>
                <w:lang w:val="en-GB"/>
              </w:rPr>
            </w:pPr>
          </w:p>
        </w:tc>
        <w:tc>
          <w:tcPr>
            <w:tcW w:w="1597" w:type="dxa"/>
            <w:vAlign w:val="center"/>
          </w:tcPr>
          <w:p w14:paraId="2AA2BE81" w14:textId="77777777" w:rsidR="00723737" w:rsidRPr="00B24C44" w:rsidRDefault="00723737" w:rsidP="00723737">
            <w:pPr>
              <w:pStyle w:val="Consigne2"/>
              <w:tabs>
                <w:tab w:val="clear" w:pos="7159"/>
                <w:tab w:val="num" w:pos="639"/>
              </w:tabs>
              <w:ind w:left="643" w:hanging="501"/>
              <w:rPr>
                <w:lang w:val="de-CH"/>
              </w:rPr>
            </w:pPr>
          </w:p>
        </w:tc>
      </w:tr>
      <w:tr w:rsidR="00723737" w:rsidRPr="00B24C44" w14:paraId="3418C528" w14:textId="77777777" w:rsidTr="00723737">
        <w:trPr>
          <w:trHeight w:val="56"/>
        </w:trPr>
        <w:tc>
          <w:tcPr>
            <w:tcW w:w="1596" w:type="dxa"/>
            <w:vAlign w:val="center"/>
          </w:tcPr>
          <w:p w14:paraId="19DD0710" w14:textId="77777777" w:rsidR="00723737" w:rsidRPr="00B24C44" w:rsidRDefault="00723737" w:rsidP="00723737">
            <w:pPr>
              <w:pStyle w:val="Consigne2"/>
              <w:tabs>
                <w:tab w:val="clear" w:pos="7159"/>
                <w:tab w:val="num" w:pos="639"/>
              </w:tabs>
              <w:ind w:left="643" w:hanging="501"/>
              <w:rPr>
                <w:lang w:val="de-CH"/>
              </w:rPr>
            </w:pPr>
          </w:p>
        </w:tc>
        <w:tc>
          <w:tcPr>
            <w:tcW w:w="1596" w:type="dxa"/>
            <w:vAlign w:val="center"/>
          </w:tcPr>
          <w:p w14:paraId="4F64B78B" w14:textId="77777777" w:rsidR="00723737" w:rsidRPr="00B24C44" w:rsidRDefault="00723737" w:rsidP="00723737">
            <w:pPr>
              <w:pStyle w:val="Consigne2"/>
              <w:tabs>
                <w:tab w:val="clear" w:pos="7159"/>
                <w:tab w:val="num" w:pos="639"/>
              </w:tabs>
              <w:ind w:left="643" w:hanging="501"/>
              <w:rPr>
                <w:lang w:val="de-CH"/>
              </w:rPr>
            </w:pPr>
          </w:p>
        </w:tc>
        <w:tc>
          <w:tcPr>
            <w:tcW w:w="1596" w:type="dxa"/>
            <w:vAlign w:val="center"/>
          </w:tcPr>
          <w:p w14:paraId="65E23B51" w14:textId="77777777" w:rsidR="00723737" w:rsidRPr="00B24C44" w:rsidRDefault="00723737" w:rsidP="00723737">
            <w:pPr>
              <w:pStyle w:val="Consigne2"/>
              <w:tabs>
                <w:tab w:val="clear" w:pos="7159"/>
                <w:tab w:val="num" w:pos="639"/>
              </w:tabs>
              <w:ind w:left="643" w:hanging="501"/>
              <w:rPr>
                <w:lang w:val="de-CH"/>
              </w:rPr>
            </w:pPr>
          </w:p>
        </w:tc>
        <w:tc>
          <w:tcPr>
            <w:tcW w:w="1597" w:type="dxa"/>
            <w:vAlign w:val="center"/>
          </w:tcPr>
          <w:p w14:paraId="330A7AE0" w14:textId="77777777" w:rsidR="00723737" w:rsidRPr="00B24C44" w:rsidRDefault="00723737" w:rsidP="00723737">
            <w:pPr>
              <w:pStyle w:val="Consigne2"/>
              <w:tabs>
                <w:tab w:val="clear" w:pos="7159"/>
                <w:tab w:val="num" w:pos="639"/>
              </w:tabs>
              <w:ind w:left="643" w:hanging="501"/>
              <w:rPr>
                <w:lang w:val="de-CH"/>
              </w:rPr>
            </w:pPr>
          </w:p>
        </w:tc>
      </w:tr>
    </w:tbl>
    <w:p w14:paraId="35506AF2" w14:textId="77777777" w:rsidR="00723737" w:rsidRDefault="00723737" w:rsidP="007B049B">
      <w:pPr>
        <w:tabs>
          <w:tab w:val="left" w:pos="2832"/>
        </w:tabs>
        <w:rPr>
          <w:rFonts w:ascii="Comic Sans MS" w:hAnsi="Comic Sans MS"/>
          <w:b/>
          <w:sz w:val="22"/>
          <w:u w:val="single"/>
        </w:rPr>
      </w:pPr>
    </w:p>
    <w:p w14:paraId="69239077" w14:textId="77777777" w:rsidR="00723737" w:rsidRDefault="00723737" w:rsidP="007B049B">
      <w:pPr>
        <w:tabs>
          <w:tab w:val="left" w:pos="2832"/>
        </w:tabs>
        <w:rPr>
          <w:rFonts w:ascii="Comic Sans MS" w:hAnsi="Comic Sans MS"/>
          <w:b/>
          <w:sz w:val="22"/>
          <w:u w:val="single"/>
        </w:rPr>
      </w:pPr>
    </w:p>
    <w:p w14:paraId="146A1B2C" w14:textId="77777777" w:rsidR="00723737" w:rsidRDefault="00723737" w:rsidP="007B049B">
      <w:pPr>
        <w:tabs>
          <w:tab w:val="left" w:pos="2832"/>
        </w:tabs>
        <w:rPr>
          <w:rFonts w:ascii="Comic Sans MS" w:hAnsi="Comic Sans MS"/>
          <w:b/>
          <w:sz w:val="22"/>
          <w:u w:val="single"/>
        </w:rPr>
      </w:pPr>
    </w:p>
    <w:p w14:paraId="45A116B7" w14:textId="77777777" w:rsidR="00723737" w:rsidRDefault="00723737" w:rsidP="007B049B">
      <w:pPr>
        <w:tabs>
          <w:tab w:val="left" w:pos="2832"/>
        </w:tabs>
        <w:rPr>
          <w:rFonts w:ascii="Comic Sans MS" w:hAnsi="Comic Sans MS"/>
          <w:b/>
          <w:sz w:val="22"/>
          <w:u w:val="single"/>
        </w:rPr>
      </w:pPr>
    </w:p>
    <w:p w14:paraId="4FF13901" w14:textId="77777777" w:rsidR="00723737" w:rsidRDefault="00723737" w:rsidP="007B049B">
      <w:pPr>
        <w:tabs>
          <w:tab w:val="left" w:pos="2832"/>
        </w:tabs>
        <w:rPr>
          <w:rFonts w:ascii="Comic Sans MS" w:hAnsi="Comic Sans MS"/>
          <w:b/>
          <w:sz w:val="22"/>
          <w:u w:val="single"/>
        </w:rPr>
      </w:pPr>
    </w:p>
    <w:p w14:paraId="7424C2FC" w14:textId="77777777" w:rsidR="007B049B" w:rsidRPr="007B049B" w:rsidRDefault="007B049B" w:rsidP="007B049B">
      <w:pPr>
        <w:tabs>
          <w:tab w:val="left" w:pos="2832"/>
        </w:tabs>
        <w:rPr>
          <w:rFonts w:ascii="Comic Sans MS" w:hAnsi="Comic Sans MS"/>
          <w:b/>
          <w:sz w:val="22"/>
        </w:rPr>
      </w:pPr>
      <w:r w:rsidRPr="00820976">
        <w:rPr>
          <w:rFonts w:ascii="Comic Sans MS" w:hAnsi="Comic Sans MS"/>
          <w:b/>
          <w:sz w:val="22"/>
          <w:u w:val="single"/>
        </w:rPr>
        <w:t xml:space="preserve">Exercice </w:t>
      </w:r>
      <w:r w:rsidR="00723737">
        <w:rPr>
          <w:rFonts w:ascii="Comic Sans MS" w:hAnsi="Comic Sans MS"/>
          <w:b/>
          <w:sz w:val="22"/>
          <w:u w:val="single"/>
        </w:rPr>
        <w:t>2</w:t>
      </w:r>
      <w:r w:rsidR="00820976">
        <w:rPr>
          <w:rFonts w:ascii="Comic Sans MS" w:hAnsi="Comic Sans MS"/>
          <w:b/>
          <w:sz w:val="22"/>
        </w:rPr>
        <w:t xml:space="preserve"> </w:t>
      </w:r>
      <w:r w:rsidR="00820976" w:rsidRPr="00820976">
        <w:rPr>
          <w:rFonts w:ascii="Comic Sans MS" w:hAnsi="Comic Sans MS"/>
          <w:sz w:val="22"/>
        </w:rPr>
        <w:t>(2 points)</w:t>
      </w:r>
    </w:p>
    <w:p w14:paraId="415945C4" w14:textId="77777777" w:rsidR="00C12D09" w:rsidRPr="008E311E" w:rsidRDefault="00C12D09" w:rsidP="00C12D09">
      <w:pPr>
        <w:pStyle w:val="Consigne1"/>
        <w:numPr>
          <w:ilvl w:val="0"/>
          <w:numId w:val="0"/>
        </w:numPr>
        <w:ind w:left="355" w:hanging="355"/>
      </w:pPr>
      <w:r w:rsidRPr="008E311E">
        <w:t>Comp</w:t>
      </w:r>
      <w:r w:rsidR="006565D3">
        <w:t xml:space="preserve">lète par l’un des mots suivants : </w:t>
      </w:r>
      <w:r>
        <w:t>s</w:t>
      </w:r>
      <w:r>
        <w:rPr>
          <w:lang w:val="fr-CH"/>
        </w:rPr>
        <w:t>é</w:t>
      </w:r>
      <w:r w:rsidRPr="008E311E">
        <w:t>cantes – perpendiculaires – parallèles</w:t>
      </w:r>
      <w:r>
        <w:t>.</w:t>
      </w:r>
    </w:p>
    <w:p w14:paraId="18D652BD" w14:textId="77777777" w:rsidR="00C12D09" w:rsidRDefault="00C12D09" w:rsidP="00820976">
      <w:pPr>
        <w:pStyle w:val="centr"/>
      </w:pPr>
      <w:r w:rsidRPr="008E311E">
        <w:fldChar w:fldCharType="begin" w:fldLock="1"/>
      </w:r>
      <w:r w:rsidRPr="008E311E">
        <w:instrText xml:space="preserve"> </w:instrText>
      </w:r>
      <w:r>
        <w:instrText>USERPROPERTY</w:instrText>
      </w:r>
      <w:r w:rsidRPr="008E311E">
        <w:instrText xml:space="preserve">  \* MERGEFORMAT </w:instrText>
      </w:r>
      <w:r w:rsidRPr="008E311E">
        <w:fldChar w:fldCharType="separate"/>
      </w: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54B721" wp14:editId="0A02456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912110" cy="1652905"/>
                <wp:effectExtent l="3810" t="6350" r="17780" b="171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2110" cy="1652905"/>
                          <a:chOff x="6208" y="12489"/>
                          <a:chExt cx="4586" cy="2603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6248" y="12811"/>
                            <a:ext cx="4536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6248" y="13952"/>
                            <a:ext cx="4536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6921" y="12812"/>
                            <a:ext cx="553" cy="2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 flipV="1">
                            <a:off x="6259" y="14616"/>
                            <a:ext cx="4535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42" y="12515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74983" w14:textId="77777777" w:rsidR="008561A6" w:rsidRPr="00602DAB" w:rsidRDefault="008561A6" w:rsidP="00C12D0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02DA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602DA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08" y="13634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4A601" w14:textId="77777777" w:rsidR="008561A6" w:rsidRPr="00602DAB" w:rsidRDefault="008561A6" w:rsidP="00C12D0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02DA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602DA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09" y="14506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7E210" w14:textId="77777777" w:rsidR="008561A6" w:rsidRPr="00602DAB" w:rsidRDefault="008561A6" w:rsidP="00C12D0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02DA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602DA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91" y="12539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1DEA7" w14:textId="77777777" w:rsidR="008561A6" w:rsidRPr="00602DAB" w:rsidRDefault="008561A6" w:rsidP="00C12D0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02DA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602DA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83" y="12489"/>
                            <a:ext cx="56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38D10" w14:textId="77777777" w:rsidR="008561A6" w:rsidRPr="00602DAB" w:rsidRDefault="008561A6" w:rsidP="00C12D0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02DA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602DAB"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/>
                        <wps:spPr bwMode="auto">
                          <a:xfrm flipH="1">
                            <a:off x="9114" y="12816"/>
                            <a:ext cx="553" cy="2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229.3pt;height:130.15pt;z-index:251661312;mso-position-horizontal-relative:char;mso-position-vertical-relative:line" coordorigin="6208,12489" coordsize="4586,26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">
                <v:line id="Line 3" o:spid="_x0000_s1027" style="position:absolute;visibility:visible;mso-wrap-style:square" from="6248,12811" to="10784,139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6248,13952" to="10784,150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line id="Line 5" o:spid="_x0000_s1029" style="position:absolute;flip:x;visibility:visible;mso-wrap-style:square" from="6921,12812" to="7474,150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dFFMUAAADaAAAADwAAAAAAAAAA&#10;AAAAAAChAgAAZHJzL2Rvd25yZXYueG1sUEsFBgAAAAAEAAQA+QAAAJMDAAAAAA==&#10;"/>
                <v:line id="Line 6" o:spid="_x0000_s1030" style="position:absolute;flip:y;visibility:visible;mso-wrap-style:square" from="6259,14616" to="10794,14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/l++MUAAADaAAAADwAAAAAAAAAA&#10;AAAAAAChAgAAZHJzL2Rvd25yZXYueG1sUEsFBgAAAAAEAAQA+QAAAJMDAAAAAA=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31" type="#_x0000_t202" style="position:absolute;left:6242;top:12515;width:568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7E974983" w14:textId="77777777" w:rsidR="008561A6" w:rsidRPr="00602DAB" w:rsidRDefault="008561A6" w:rsidP="00C12D0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02D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  <w:r w:rsidRPr="00602DAB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" o:spid="_x0000_s1032" type="#_x0000_t202" style="position:absolute;left:6208;top:13634;width:568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14:paraId="5B14A601" w14:textId="77777777" w:rsidR="008561A6" w:rsidRPr="00602DAB" w:rsidRDefault="008561A6" w:rsidP="00C12D0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02D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  <w:r w:rsidRPr="00602DAB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9" o:spid="_x0000_s1033" type="#_x0000_t202" style="position:absolute;left:6209;top:14506;width:568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7CC7E210" w14:textId="77777777" w:rsidR="008561A6" w:rsidRPr="00602DAB" w:rsidRDefault="008561A6" w:rsidP="00C12D0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02D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  <w:r w:rsidRPr="00602DAB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0" o:spid="_x0000_s1034" type="#_x0000_t202" style="position:absolute;left:7191;top:12539;width:568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5FE1DEA7" w14:textId="77777777" w:rsidR="008561A6" w:rsidRPr="00602DAB" w:rsidRDefault="008561A6" w:rsidP="00C12D0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02D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  <w:r w:rsidRPr="00602DAB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1" o:spid="_x0000_s1035" type="#_x0000_t202" style="position:absolute;left:9383;top:12489;width:568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43938D10" w14:textId="77777777" w:rsidR="008561A6" w:rsidRPr="00602DAB" w:rsidRDefault="008561A6" w:rsidP="00C12D0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02D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</w:t>
                        </w:r>
                        <w:r w:rsidRPr="00602DAB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line id="Line 12" o:spid="_x0000_s1036" style="position:absolute;flip:x;visibility:visible;mso-wrap-style:square" from="9114,12816" to="9667,150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RvBTDAAAA2wAAAA8AAAAAAAAAAAAA&#10;AAAAoQIAAGRycy9kb3ducmV2LnhtbFBLBQYAAAAABAAEAPkAAACRAwAAAAA=&#10;"/>
                <w10:wrap anchory="line"/>
              </v:group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inline distT="0" distB="0" distL="0" distR="0" wp14:anchorId="142D6726" wp14:editId="2CDAD168">
                <wp:extent cx="2912745" cy="16510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2745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29.35pt;height:1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8E311E">
        <w:fldChar w:fldCharType="end"/>
      </w:r>
    </w:p>
    <w:p w14:paraId="7130CAAA" w14:textId="77777777" w:rsidR="00820976" w:rsidRDefault="00820976" w:rsidP="00820976">
      <w:pPr>
        <w:pStyle w:val="centr"/>
      </w:pPr>
    </w:p>
    <w:p w14:paraId="77DBC9D3" w14:textId="77777777" w:rsidR="00C12D09" w:rsidRPr="008E311E" w:rsidRDefault="00C12D09" w:rsidP="001429FF">
      <w:pPr>
        <w:pStyle w:val="Consigne2"/>
        <w:numPr>
          <w:ilvl w:val="0"/>
          <w:numId w:val="0"/>
        </w:numPr>
        <w:ind w:left="573"/>
      </w:pPr>
      <w:r w:rsidRPr="008E311E">
        <w:t>Les droites d</w:t>
      </w:r>
      <w:r w:rsidRPr="008E311E">
        <w:rPr>
          <w:vertAlign w:val="subscript"/>
        </w:rPr>
        <w:t>1</w:t>
      </w:r>
      <w:r w:rsidRPr="008E311E">
        <w:t xml:space="preserve"> et d</w:t>
      </w:r>
      <w:r w:rsidRPr="008E311E">
        <w:rPr>
          <w:vertAlign w:val="subscript"/>
        </w:rPr>
        <w:t>2</w:t>
      </w:r>
      <w:r w:rsidRPr="008E311E">
        <w:t xml:space="preserve"> sont </w:t>
      </w:r>
      <w:r w:rsidRPr="008E311E">
        <w:tab/>
      </w:r>
      <w:r w:rsidRPr="008E311E">
        <w:tab/>
      </w:r>
    </w:p>
    <w:p w14:paraId="45DA9D69" w14:textId="77777777" w:rsidR="00C12D09" w:rsidRPr="008E311E" w:rsidRDefault="00C12D09" w:rsidP="001429FF">
      <w:pPr>
        <w:pStyle w:val="Consigne2"/>
        <w:numPr>
          <w:ilvl w:val="0"/>
          <w:numId w:val="0"/>
        </w:numPr>
        <w:ind w:left="573"/>
      </w:pPr>
      <w:r w:rsidRPr="008E311E">
        <w:t>Les droites d</w:t>
      </w:r>
      <w:r w:rsidRPr="008E311E">
        <w:rPr>
          <w:vertAlign w:val="subscript"/>
        </w:rPr>
        <w:t>2</w:t>
      </w:r>
      <w:r w:rsidRPr="008E311E">
        <w:t xml:space="preserve"> et d</w:t>
      </w:r>
      <w:r w:rsidRPr="008E311E">
        <w:rPr>
          <w:vertAlign w:val="subscript"/>
        </w:rPr>
        <w:t>4</w:t>
      </w:r>
      <w:r w:rsidRPr="008E311E">
        <w:t xml:space="preserve"> sont</w:t>
      </w:r>
      <w:r w:rsidRPr="008E311E">
        <w:tab/>
      </w:r>
      <w:r w:rsidRPr="008E311E">
        <w:tab/>
      </w:r>
      <w:r>
        <w:tab/>
      </w:r>
    </w:p>
    <w:p w14:paraId="6ED5A56D" w14:textId="77777777" w:rsidR="00C12D09" w:rsidRDefault="00C12D09" w:rsidP="001429FF">
      <w:pPr>
        <w:pStyle w:val="Consigne2"/>
        <w:numPr>
          <w:ilvl w:val="0"/>
          <w:numId w:val="0"/>
        </w:numPr>
        <w:ind w:left="573"/>
      </w:pPr>
      <w:r w:rsidRPr="008E311E">
        <w:t>Les droites d</w:t>
      </w:r>
      <w:r w:rsidRPr="008E311E">
        <w:rPr>
          <w:vertAlign w:val="subscript"/>
        </w:rPr>
        <w:t>3</w:t>
      </w:r>
      <w:r w:rsidRPr="008E311E">
        <w:t xml:space="preserve"> et d</w:t>
      </w:r>
      <w:r>
        <w:rPr>
          <w:vertAlign w:val="subscript"/>
        </w:rPr>
        <w:t>5</w:t>
      </w:r>
      <w:r w:rsidRPr="008E311E">
        <w:t xml:space="preserve"> sont </w:t>
      </w:r>
      <w:r w:rsidRPr="008E311E">
        <w:tab/>
      </w:r>
      <w:r w:rsidRPr="008E311E">
        <w:tab/>
      </w:r>
    </w:p>
    <w:p w14:paraId="1538301A" w14:textId="77777777" w:rsidR="007B049B" w:rsidRDefault="00C12D09" w:rsidP="001429FF">
      <w:pPr>
        <w:pStyle w:val="Consigne2"/>
        <w:numPr>
          <w:ilvl w:val="0"/>
          <w:numId w:val="0"/>
        </w:numPr>
        <w:ind w:left="573"/>
      </w:pPr>
      <w:r w:rsidRPr="008E311E">
        <w:t>Les droites d</w:t>
      </w:r>
      <w:r w:rsidRPr="00C12D09">
        <w:rPr>
          <w:vertAlign w:val="subscript"/>
        </w:rPr>
        <w:t>1</w:t>
      </w:r>
      <w:r w:rsidRPr="008E311E">
        <w:t xml:space="preserve"> et d</w:t>
      </w:r>
      <w:r w:rsidRPr="00C12D09">
        <w:rPr>
          <w:vertAlign w:val="subscript"/>
        </w:rPr>
        <w:t>3</w:t>
      </w:r>
      <w:r w:rsidRPr="008E311E">
        <w:t xml:space="preserve"> sont</w:t>
      </w:r>
      <w:r w:rsidRPr="008E311E">
        <w:tab/>
      </w:r>
      <w:r w:rsidRPr="008E311E">
        <w:tab/>
      </w:r>
    </w:p>
    <w:p w14:paraId="2799FF55" w14:textId="77777777" w:rsidR="00C12D09" w:rsidRDefault="00C12D09" w:rsidP="00C12D09">
      <w:pPr>
        <w:pStyle w:val="Consigne2"/>
        <w:numPr>
          <w:ilvl w:val="0"/>
          <w:numId w:val="0"/>
        </w:numPr>
        <w:ind w:left="573"/>
      </w:pPr>
    </w:p>
    <w:p w14:paraId="59E527F5" w14:textId="77777777" w:rsidR="00C12D09" w:rsidRPr="007B049B" w:rsidRDefault="00C12D09" w:rsidP="00C12D09">
      <w:pPr>
        <w:tabs>
          <w:tab w:val="left" w:pos="2832"/>
        </w:tabs>
        <w:rPr>
          <w:rFonts w:ascii="Comic Sans MS" w:hAnsi="Comic Sans MS"/>
          <w:b/>
          <w:sz w:val="22"/>
        </w:rPr>
      </w:pPr>
      <w:r w:rsidRPr="00820976">
        <w:rPr>
          <w:rFonts w:ascii="Comic Sans MS" w:hAnsi="Comic Sans MS"/>
          <w:b/>
          <w:sz w:val="22"/>
          <w:u w:val="single"/>
        </w:rPr>
        <w:t xml:space="preserve">Exercice </w:t>
      </w:r>
      <w:r w:rsidR="00723737">
        <w:rPr>
          <w:rFonts w:ascii="Comic Sans MS" w:hAnsi="Comic Sans MS"/>
          <w:b/>
          <w:sz w:val="22"/>
          <w:u w:val="single"/>
        </w:rPr>
        <w:t>3</w:t>
      </w:r>
      <w:r w:rsidR="00820976">
        <w:rPr>
          <w:rFonts w:ascii="Comic Sans MS" w:hAnsi="Comic Sans MS"/>
          <w:b/>
          <w:sz w:val="22"/>
        </w:rPr>
        <w:t xml:space="preserve"> </w:t>
      </w:r>
      <w:r w:rsidR="00820976" w:rsidRPr="00820976">
        <w:rPr>
          <w:rFonts w:ascii="Comic Sans MS" w:hAnsi="Comic Sans MS"/>
          <w:sz w:val="22"/>
        </w:rPr>
        <w:t>(1 point)</w:t>
      </w:r>
    </w:p>
    <w:p w14:paraId="473AD82A" w14:textId="77777777" w:rsidR="00C12D09" w:rsidRPr="008E311E" w:rsidRDefault="00C12D09" w:rsidP="00C12D09">
      <w:pPr>
        <w:pStyle w:val="Consigne1"/>
        <w:numPr>
          <w:ilvl w:val="0"/>
          <w:numId w:val="0"/>
        </w:num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0" wp14:anchorId="61A049E3" wp14:editId="5D3F71C3">
                <wp:simplePos x="0" y="0"/>
                <wp:positionH relativeFrom="column">
                  <wp:posOffset>3082290</wp:posOffset>
                </wp:positionH>
                <wp:positionV relativeFrom="paragraph">
                  <wp:posOffset>133350</wp:posOffset>
                </wp:positionV>
                <wp:extent cx="2352040" cy="1442720"/>
                <wp:effectExtent l="0" t="0" r="254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1442720"/>
                          <a:chOff x="5722" y="944"/>
                          <a:chExt cx="4544" cy="2272"/>
                        </a:xfrm>
                      </wpg:grpSpPr>
                      <wps:wsp>
                        <wps:cNvPr id="21" name="Line 20"/>
                        <wps:cNvCnPr/>
                        <wps:spPr bwMode="auto">
                          <a:xfrm>
                            <a:off x="8846" y="1228"/>
                            <a:ext cx="1136" cy="1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 flipH="1">
                            <a:off x="6006" y="2080"/>
                            <a:ext cx="3408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6006" y="2932"/>
                            <a:ext cx="39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 flipH="1">
                            <a:off x="6006" y="1228"/>
                            <a:ext cx="2840" cy="1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22" y="2932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6D1B4" w14:textId="77777777" w:rsidR="008561A6" w:rsidRPr="005133F8" w:rsidRDefault="008561A6" w:rsidP="00C12D0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5133F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982" y="2932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13A8C" w14:textId="77777777" w:rsidR="008561A6" w:rsidRPr="005133F8" w:rsidRDefault="008561A6" w:rsidP="00C12D0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5133F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414" y="1796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3DDC0" w14:textId="77777777" w:rsidR="008561A6" w:rsidRPr="005133F8" w:rsidRDefault="008561A6" w:rsidP="00C12D0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5133F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CH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846" y="944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C55F2" w14:textId="77777777" w:rsidR="008561A6" w:rsidRPr="005133F8" w:rsidRDefault="008561A6" w:rsidP="00C12D09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5133F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fr-CH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7" style="position:absolute;margin-left:242.7pt;margin-top:10.5pt;width:185.2pt;height:113.6pt;z-index:251665408" coordorigin="5722,944" coordsize="4544,22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" o:allowoverlap="f">
                <v:line id="Line 20" o:spid="_x0000_s1038" style="position:absolute;visibility:visible;mso-wrap-style:square" from="8846,1228" to="9982,29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<v:line id="Line 21" o:spid="_x0000_s1039" style="position:absolute;flip:x;visibility:visible;mso-wrap-style:square" from="6006,2080" to="9414,29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rHTMsUAAADbAAAADwAAAAAAAAAA&#10;AAAAAAChAgAAZHJzL2Rvd25yZXYueG1sUEsFBgAAAAAEAAQA+QAAAJMDAAAAAA==&#10;"/>
                <v:line id="Line 22" o:spid="_x0000_s1040" style="position:absolute;visibility:visible;mso-wrap-style:square" from="6006,2932" to="9982,29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<v:line id="Line 23" o:spid="_x0000_s1041" style="position:absolute;flip:x;visibility:visible;mso-wrap-style:square" from="6006,1228" to="8846,29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hTu3cUAAADbAAAADwAAAAAAAAAA&#10;AAAAAAChAgAAZHJzL2Rvd25yZXYueG1sUEsFBgAAAAAEAAQA+QAAAJMDAAAAAA==&#10;"/>
                <v:shape id="Text Box 24" o:spid="_x0000_s1042" type="#_x0000_t202" style="position:absolute;left:5722;top:2932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>
                      <w:p w14:paraId="6116D1B4" w14:textId="77777777" w:rsidR="008561A6" w:rsidRPr="005133F8" w:rsidRDefault="008561A6" w:rsidP="00C12D0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fr-CH"/>
                          </w:rPr>
                        </w:pPr>
                        <w:r w:rsidRPr="005133F8">
                          <w:rPr>
                            <w:rFonts w:ascii="Arial" w:hAnsi="Arial" w:cs="Arial"/>
                            <w:sz w:val="18"/>
                            <w:szCs w:val="18"/>
                            <w:lang w:val="fr-CH"/>
                          </w:rPr>
                          <w:t>A</w:t>
                        </w:r>
                      </w:p>
                    </w:txbxContent>
                  </v:textbox>
                </v:shape>
                <v:shape id="Text Box 25" o:spid="_x0000_s1043" type="#_x0000_t202" style="position:absolute;left:9982;top:2932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>
                      <w:p w14:paraId="68213A8C" w14:textId="77777777" w:rsidR="008561A6" w:rsidRPr="005133F8" w:rsidRDefault="008561A6" w:rsidP="00C12D0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fr-CH"/>
                          </w:rPr>
                        </w:pPr>
                        <w:r w:rsidRPr="005133F8">
                          <w:rPr>
                            <w:rFonts w:ascii="Arial" w:hAnsi="Arial" w:cs="Arial"/>
                            <w:sz w:val="18"/>
                            <w:szCs w:val="18"/>
                            <w:lang w:val="fr-CH"/>
                          </w:rPr>
                          <w:t>B</w:t>
                        </w:r>
                      </w:p>
                    </w:txbxContent>
                  </v:textbox>
                </v:shape>
                <v:shape id="Text Box 26" o:spid="_x0000_s1044" type="#_x0000_t202" style="position:absolute;left:9414;top:1796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14:paraId="0DA3DDC0" w14:textId="77777777" w:rsidR="008561A6" w:rsidRPr="005133F8" w:rsidRDefault="008561A6" w:rsidP="00C12D0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fr-CH"/>
                          </w:rPr>
                        </w:pPr>
                        <w:r w:rsidRPr="005133F8">
                          <w:rPr>
                            <w:rFonts w:ascii="Arial" w:hAnsi="Arial" w:cs="Arial"/>
                            <w:sz w:val="18"/>
                            <w:szCs w:val="18"/>
                            <w:lang w:val="fr-CH"/>
                          </w:rPr>
                          <w:t>C</w:t>
                        </w:r>
                      </w:p>
                    </w:txbxContent>
                  </v:textbox>
                </v:shape>
                <v:shape id="Text Box 27" o:spid="_x0000_s1045" type="#_x0000_t202" style="position:absolute;left:8846;top:944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>
                      <w:p w14:paraId="374C55F2" w14:textId="77777777" w:rsidR="008561A6" w:rsidRPr="005133F8" w:rsidRDefault="008561A6" w:rsidP="00C12D09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fr-CH"/>
                          </w:rPr>
                        </w:pPr>
                        <w:r w:rsidRPr="005133F8">
                          <w:rPr>
                            <w:rFonts w:ascii="Arial" w:hAnsi="Arial" w:cs="Arial"/>
                            <w:sz w:val="18"/>
                            <w:szCs w:val="18"/>
                            <w:lang w:val="fr-CH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>Dans la figure ci-dessous,</w:t>
      </w:r>
    </w:p>
    <w:p w14:paraId="3783AE42" w14:textId="77777777" w:rsidR="00C12D09" w:rsidRPr="008E311E" w:rsidRDefault="00C12D09" w:rsidP="00C12D09">
      <w:pPr>
        <w:pStyle w:val="Consigne2"/>
        <w:numPr>
          <w:ilvl w:val="2"/>
          <w:numId w:val="7"/>
        </w:num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FC400C" wp14:editId="1931F004">
                <wp:simplePos x="0" y="0"/>
                <wp:positionH relativeFrom="column">
                  <wp:posOffset>1949450</wp:posOffset>
                </wp:positionH>
                <wp:positionV relativeFrom="paragraph">
                  <wp:posOffset>-6350</wp:posOffset>
                </wp:positionV>
                <wp:extent cx="228600" cy="39370"/>
                <wp:effectExtent l="5080" t="5715" r="7620" b="1841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9370"/>
                          <a:chOff x="4101" y="8882"/>
                          <a:chExt cx="360" cy="62"/>
                        </a:xfrm>
                      </wpg:grpSpPr>
                      <wps:wsp>
                        <wps:cNvPr id="15" name="Line 14"/>
                        <wps:cNvCnPr/>
                        <wps:spPr bwMode="auto">
                          <a:xfrm flipH="1" flipV="1">
                            <a:off x="4280" y="8882"/>
                            <a:ext cx="181" cy="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 flipV="1">
                            <a:off x="4101" y="8882"/>
                            <a:ext cx="181" cy="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53.5pt;margin-top:-.45pt;width:18pt;height:3.1pt;z-index:251663360" coordorigin="4101,8882" coordsize="360,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">
                <v:line id="Line 14" o:spid="_x0000_s1027" style="position:absolute;flip:x y;visibility:visible;mso-wrap-style:square" from="4280,8882" to="4461,8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c6IxDAAAAA2wAAAA8AAAAAAAAAAAAAAAAA&#10;oQIAAGRycy9kb3ducmV2LnhtbFBLBQYAAAAABAAEAPkAAACOAwAAAAA=&#10;"/>
                <v:line id="Line 15" o:spid="_x0000_s1028" style="position:absolute;flip:y;visibility:visible;mso-wrap-style:square" from="4101,8882" to="4282,8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mH4zDAAAA2wAAAA8AAAAAAAAAAAAA&#10;AAAAoQIAAGRycy9kb3ducmV2LnhtbFBLBQYAAAAABAAEAPkAAACRAwAAAAA=&#10;"/>
              </v:group>
            </w:pict>
          </mc:Fallback>
        </mc:AlternateContent>
      </w:r>
      <w:r w:rsidRPr="008E311E">
        <w:t>marque en rouge l’angle BAC</w:t>
      </w:r>
      <w:r>
        <w:t xml:space="preserve"> ;</w:t>
      </w:r>
      <w:r w:rsidRPr="008E311E">
        <w:t xml:space="preserve"> </w:t>
      </w:r>
    </w:p>
    <w:p w14:paraId="51C0DC23" w14:textId="77777777" w:rsidR="00C12D09" w:rsidRPr="008E311E" w:rsidRDefault="00170212" w:rsidP="00C12D09">
      <w:pPr>
        <w:pStyle w:val="Consigne2"/>
        <w:tabs>
          <w:tab w:val="num" w:pos="573"/>
        </w:tabs>
        <w:ind w:left="573" w:hanging="358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D19342" wp14:editId="220B2199">
                <wp:simplePos x="0" y="0"/>
                <wp:positionH relativeFrom="column">
                  <wp:posOffset>1828800</wp:posOffset>
                </wp:positionH>
                <wp:positionV relativeFrom="paragraph">
                  <wp:posOffset>-3175</wp:posOffset>
                </wp:positionV>
                <wp:extent cx="228600" cy="39370"/>
                <wp:effectExtent l="0" t="0" r="25400" b="3683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39370"/>
                          <a:chOff x="4101" y="8882"/>
                          <a:chExt cx="360" cy="62"/>
                        </a:xfrm>
                      </wpg:grpSpPr>
                      <wps:wsp>
                        <wps:cNvPr id="18" name="Line 17"/>
                        <wps:cNvCnPr/>
                        <wps:spPr bwMode="auto">
                          <a:xfrm flipH="1" flipV="1">
                            <a:off x="4280" y="8882"/>
                            <a:ext cx="181" cy="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 flipV="1">
                            <a:off x="4101" y="8882"/>
                            <a:ext cx="181" cy="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in;margin-top:-.2pt;width:18pt;height:3.1pt;z-index:251664384" coordorigin="4101,8882" coordsize="360,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">
                <v:line id="Line 17" o:spid="_x0000_s1027" style="position:absolute;flip:x y;visibility:visible;mso-wrap-style:square" from="4280,8882" to="4461,8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uMjs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wMovMoBe3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O4yOxAAAANsAAAAPAAAAAAAAAAAA&#10;AAAAAKECAABkcnMvZG93bnJldi54bWxQSwUGAAAAAAQABAD5AAAAkgMAAAAA&#10;"/>
                <v:line id="Line 18" o:spid="_x0000_s1028" style="position:absolute;flip:y;visibility:visible;mso-wrap-style:square" from="4101,8882" to="4282,89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Z5i/7DAAAA2wAAAA8AAAAAAAAAAAAA&#10;AAAAoQIAAGRycy9kb3ducmV2LnhtbFBLBQYAAAAABAAEAPkAAACRAwAAAAA=&#10;"/>
              </v:group>
            </w:pict>
          </mc:Fallback>
        </mc:AlternateContent>
      </w:r>
      <w:r w:rsidR="00C12D09">
        <w:t>marque en vert l’angle DCA.</w:t>
      </w:r>
    </w:p>
    <w:p w14:paraId="6ECA1376" w14:textId="77777777" w:rsidR="00C12D09" w:rsidRPr="008E311E" w:rsidRDefault="00C12D09" w:rsidP="00C12D09">
      <w:pPr>
        <w:pStyle w:val="Consigne1SN"/>
        <w:rPr>
          <w:lang w:val="fr-FR" w:eastAsia="fr-FR"/>
        </w:rPr>
      </w:pPr>
    </w:p>
    <w:p w14:paraId="59599385" w14:textId="77777777" w:rsidR="00C12D09" w:rsidRPr="008E311E" w:rsidRDefault="00C12D09" w:rsidP="00C12D09">
      <w:pPr>
        <w:pStyle w:val="Consigne1SN"/>
      </w:pPr>
    </w:p>
    <w:p w14:paraId="5C7D46AE" w14:textId="77777777" w:rsidR="006565D3" w:rsidRDefault="006565D3" w:rsidP="00C12D09">
      <w:pPr>
        <w:pStyle w:val="Consigne2"/>
        <w:numPr>
          <w:ilvl w:val="0"/>
          <w:numId w:val="0"/>
        </w:numPr>
      </w:pPr>
    </w:p>
    <w:p w14:paraId="4D0D7A98" w14:textId="77777777" w:rsidR="006565D3" w:rsidRDefault="006565D3" w:rsidP="006565D3">
      <w:pPr>
        <w:rPr>
          <w:lang w:val="x-none"/>
        </w:rPr>
      </w:pPr>
    </w:p>
    <w:p w14:paraId="1924FCF3" w14:textId="77777777" w:rsidR="00723737" w:rsidRDefault="00723737" w:rsidP="006565D3">
      <w:pPr>
        <w:tabs>
          <w:tab w:val="left" w:pos="1173"/>
        </w:tabs>
        <w:rPr>
          <w:rFonts w:ascii="Comic Sans MS" w:hAnsi="Comic Sans MS"/>
          <w:b/>
          <w:sz w:val="22"/>
          <w:u w:val="single"/>
          <w:lang w:val="x-none"/>
        </w:rPr>
      </w:pPr>
      <w:r>
        <w:rPr>
          <w:rFonts w:ascii="Comic Sans MS" w:hAnsi="Comic Sans MS"/>
          <w:b/>
          <w:sz w:val="22"/>
          <w:u w:val="single"/>
          <w:lang w:val="x-none"/>
        </w:rPr>
        <w:br w:type="page"/>
      </w:r>
    </w:p>
    <w:p w14:paraId="3B08C70D" w14:textId="4479845D" w:rsidR="006565D3" w:rsidRPr="00820976" w:rsidRDefault="00170212" w:rsidP="006565D3">
      <w:pPr>
        <w:tabs>
          <w:tab w:val="left" w:pos="1173"/>
        </w:tabs>
        <w:rPr>
          <w:rFonts w:ascii="Comic Sans MS" w:hAnsi="Comic Sans MS"/>
          <w:b/>
          <w:sz w:val="22"/>
          <w:u w:val="single"/>
          <w:lang w:val="x-none"/>
        </w:rPr>
      </w:pPr>
      <w:r w:rsidRPr="00820976">
        <w:rPr>
          <w:rFonts w:ascii="Comic Sans MS" w:hAnsi="Comic Sans MS"/>
          <w:b/>
          <w:sz w:val="22"/>
          <w:u w:val="single"/>
          <w:lang w:val="x-none"/>
        </w:rPr>
        <w:lastRenderedPageBreak/>
        <w:t xml:space="preserve">Exercice </w:t>
      </w:r>
      <w:r w:rsidR="00723737">
        <w:rPr>
          <w:rFonts w:ascii="Comic Sans MS" w:hAnsi="Comic Sans MS"/>
          <w:b/>
          <w:sz w:val="22"/>
          <w:u w:val="single"/>
          <w:lang w:val="x-none"/>
        </w:rPr>
        <w:t>4</w:t>
      </w:r>
      <w:r w:rsidR="00820976" w:rsidRPr="00820976">
        <w:rPr>
          <w:rFonts w:ascii="Comic Sans MS" w:hAnsi="Comic Sans MS"/>
          <w:sz w:val="22"/>
          <w:lang w:val="x-none"/>
        </w:rPr>
        <w:t xml:space="preserve"> (</w:t>
      </w:r>
      <w:r w:rsidR="001429FF">
        <w:rPr>
          <w:rFonts w:ascii="Comic Sans MS" w:hAnsi="Comic Sans MS"/>
          <w:sz w:val="22"/>
          <w:lang w:val="x-none"/>
        </w:rPr>
        <w:t>3</w:t>
      </w:r>
      <w:r w:rsidR="00820976" w:rsidRPr="00820976">
        <w:rPr>
          <w:rFonts w:ascii="Comic Sans MS" w:hAnsi="Comic Sans MS"/>
          <w:sz w:val="22"/>
          <w:lang w:val="x-none"/>
        </w:rPr>
        <w:t xml:space="preserve"> points)</w:t>
      </w:r>
    </w:p>
    <w:p w14:paraId="5AC91038" w14:textId="52A77252" w:rsidR="00170212" w:rsidRPr="00170212" w:rsidRDefault="00170212" w:rsidP="006565D3">
      <w:pPr>
        <w:tabs>
          <w:tab w:val="left" w:pos="1173"/>
        </w:tabs>
        <w:rPr>
          <w:rFonts w:ascii="Arial" w:hAnsi="Arial" w:cs="Arial"/>
          <w:sz w:val="22"/>
          <w:lang w:val="x-none"/>
        </w:rPr>
      </w:pPr>
      <w:r>
        <w:rPr>
          <w:rFonts w:ascii="Arial" w:hAnsi="Arial" w:cs="Arial"/>
          <w:sz w:val="22"/>
          <w:lang w:val="x-none"/>
        </w:rPr>
        <w:t>A l’aide de</w:t>
      </w:r>
      <w:r w:rsidR="00771679">
        <w:rPr>
          <w:rFonts w:ascii="Arial" w:hAnsi="Arial" w:cs="Arial"/>
          <w:sz w:val="22"/>
          <w:lang w:val="x-none"/>
        </w:rPr>
        <w:t xml:space="preserve"> ta règle et de</w:t>
      </w:r>
      <w:r>
        <w:rPr>
          <w:rFonts w:ascii="Arial" w:hAnsi="Arial" w:cs="Arial"/>
          <w:sz w:val="22"/>
          <w:lang w:val="x-none"/>
        </w:rPr>
        <w:t xml:space="preserve"> ton rapporteur, dessine un angle </w:t>
      </w:r>
      <m:oMath>
        <m:acc>
          <m:accPr>
            <m:ctrlPr>
              <w:rPr>
                <w:rFonts w:ascii="Cambria Math" w:hAnsi="Cambria Math" w:cs="Arial"/>
                <w:i/>
                <w:sz w:val="22"/>
                <w:lang w:val="x-none"/>
              </w:rPr>
            </m:ctrlPr>
          </m:accPr>
          <m:e>
            <m:r>
              <w:rPr>
                <w:rFonts w:ascii="Cambria Math" w:hAnsi="Cambria Math" w:cs="Arial"/>
                <w:sz w:val="22"/>
                <w:lang w:val="x-none"/>
              </w:rPr>
              <m:t>ABC</m:t>
            </m:r>
          </m:e>
        </m:acc>
      </m:oMath>
      <w:r>
        <w:rPr>
          <w:rFonts w:ascii="Arial" w:hAnsi="Arial" w:cs="Arial"/>
          <w:sz w:val="22"/>
          <w:lang w:val="x-none"/>
        </w:rPr>
        <w:t xml:space="preserve"> de 35°</w:t>
      </w:r>
      <w:r w:rsidR="00820976">
        <w:rPr>
          <w:rFonts w:ascii="Arial" w:hAnsi="Arial" w:cs="Arial"/>
          <w:sz w:val="22"/>
          <w:lang w:val="x-none"/>
        </w:rPr>
        <w:t xml:space="preserve">, un angle </w:t>
      </w:r>
      <m:oMath>
        <m:acc>
          <m:accPr>
            <m:ctrlPr>
              <w:rPr>
                <w:rFonts w:ascii="Cambria Math" w:hAnsi="Cambria Math" w:cs="Arial"/>
                <w:i/>
                <w:sz w:val="22"/>
                <w:lang w:val="x-none"/>
              </w:rPr>
            </m:ctrlPr>
          </m:accPr>
          <m:e>
            <m:r>
              <w:rPr>
                <w:rFonts w:ascii="Cambria Math" w:hAnsi="Cambria Math" w:cs="Arial"/>
                <w:sz w:val="22"/>
                <w:lang w:val="x-none"/>
              </w:rPr>
              <m:t>DEF</m:t>
            </m:r>
          </m:e>
        </m:acc>
      </m:oMath>
      <w:r w:rsidR="00723737">
        <w:rPr>
          <w:rFonts w:ascii="Arial" w:hAnsi="Arial" w:cs="Arial"/>
          <w:sz w:val="22"/>
          <w:lang w:val="x-none"/>
        </w:rPr>
        <w:t xml:space="preserve"> de 120°</w:t>
      </w:r>
      <w:r w:rsidR="001429FF">
        <w:rPr>
          <w:rFonts w:ascii="Arial" w:hAnsi="Arial" w:cs="Arial"/>
          <w:sz w:val="22"/>
          <w:lang w:val="x-none"/>
        </w:rPr>
        <w:t xml:space="preserve"> et</w:t>
      </w:r>
      <w:r w:rsidR="00723737">
        <w:rPr>
          <w:rFonts w:ascii="Arial" w:hAnsi="Arial" w:cs="Arial"/>
          <w:sz w:val="22"/>
          <w:lang w:val="x-none"/>
        </w:rPr>
        <w:t xml:space="preserve"> </w:t>
      </w:r>
      <w:r w:rsidR="00820976">
        <w:rPr>
          <w:rFonts w:ascii="Arial" w:hAnsi="Arial" w:cs="Arial"/>
          <w:sz w:val="22"/>
          <w:lang w:val="x-none"/>
        </w:rPr>
        <w:t xml:space="preserve">un angle </w:t>
      </w:r>
      <m:oMath>
        <m:acc>
          <m:accPr>
            <m:ctrlPr>
              <w:rPr>
                <w:rFonts w:ascii="Cambria Math" w:hAnsi="Cambria Math" w:cs="Arial"/>
                <w:i/>
                <w:sz w:val="22"/>
                <w:lang w:val="x-none"/>
              </w:rPr>
            </m:ctrlPr>
          </m:accPr>
          <m:e>
            <m:r>
              <w:rPr>
                <w:rFonts w:ascii="Cambria Math" w:hAnsi="Cambria Math" w:cs="Arial"/>
                <w:sz w:val="22"/>
                <w:lang w:val="x-none"/>
              </w:rPr>
              <m:t>GHI</m:t>
            </m:r>
          </m:e>
        </m:acc>
      </m:oMath>
      <w:r w:rsidR="00820976">
        <w:rPr>
          <w:rFonts w:ascii="Arial" w:hAnsi="Arial" w:cs="Arial"/>
          <w:sz w:val="22"/>
          <w:lang w:val="x-none"/>
        </w:rPr>
        <w:t xml:space="preserve"> de 2</w:t>
      </w:r>
      <w:r w:rsidR="00723737">
        <w:rPr>
          <w:rFonts w:ascii="Arial" w:hAnsi="Arial" w:cs="Arial"/>
          <w:sz w:val="22"/>
          <w:lang w:val="x-none"/>
        </w:rPr>
        <w:t>80°</w:t>
      </w:r>
      <w:r w:rsidR="001429FF">
        <w:rPr>
          <w:rFonts w:ascii="Arial" w:hAnsi="Arial" w:cs="Arial"/>
          <w:sz w:val="22"/>
          <w:lang w:val="x-none"/>
        </w:rPr>
        <w:t>.</w:t>
      </w:r>
    </w:p>
    <w:p w14:paraId="6E800DA8" w14:textId="77777777" w:rsidR="005A5612" w:rsidRDefault="005A5612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4198D3A7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  <w:bookmarkStart w:id="0" w:name="_GoBack"/>
      <w:bookmarkEnd w:id="0"/>
    </w:p>
    <w:p w14:paraId="1EFC7D9E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576BE8F8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61D55260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4FC61660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7D55311F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484A60B5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686CCFB3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3168FEF6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240A03A7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2F3AE0CE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00CF0F17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22828713" w14:textId="77777777" w:rsidR="00AF1D79" w:rsidRDefault="00AF1D79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0484B3B5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71EED086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71C29BDA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51E1E378" w14:textId="77777777" w:rsidR="00723737" w:rsidRDefault="00723737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b/>
          <w:u w:val="single"/>
          <w:lang w:val="fr-FR"/>
        </w:rPr>
      </w:pPr>
    </w:p>
    <w:p w14:paraId="61E05460" w14:textId="77777777" w:rsidR="00170212" w:rsidRPr="005A5612" w:rsidRDefault="00DB7EA9" w:rsidP="00DB7EA9">
      <w:pPr>
        <w:pStyle w:val="Consigne1"/>
        <w:numPr>
          <w:ilvl w:val="0"/>
          <w:numId w:val="0"/>
        </w:numPr>
        <w:ind w:left="355" w:hanging="355"/>
        <w:rPr>
          <w:rFonts w:ascii="Comic Sans MS" w:hAnsi="Comic Sans MS"/>
          <w:lang w:val="fr-FR"/>
        </w:rPr>
      </w:pPr>
      <w:r w:rsidRPr="005A5612">
        <w:rPr>
          <w:rFonts w:ascii="Comic Sans MS" w:hAnsi="Comic Sans MS"/>
          <w:b/>
          <w:u w:val="single"/>
          <w:lang w:val="fr-FR"/>
        </w:rPr>
        <w:t xml:space="preserve">Exercice </w:t>
      </w:r>
      <w:r w:rsidR="00723737">
        <w:rPr>
          <w:rFonts w:ascii="Comic Sans MS" w:hAnsi="Comic Sans MS"/>
          <w:b/>
          <w:u w:val="single"/>
          <w:lang w:val="fr-FR"/>
        </w:rPr>
        <w:t>5</w:t>
      </w:r>
      <w:r w:rsidR="005A5612" w:rsidRPr="005A5612">
        <w:rPr>
          <w:rFonts w:ascii="Comic Sans MS" w:hAnsi="Comic Sans MS"/>
          <w:lang w:val="fr-FR"/>
        </w:rPr>
        <w:t xml:space="preserve"> (</w:t>
      </w:r>
      <w:r w:rsidR="005A5612">
        <w:rPr>
          <w:rFonts w:ascii="Comic Sans MS" w:hAnsi="Comic Sans MS"/>
          <w:lang w:val="fr-FR"/>
        </w:rPr>
        <w:t>3 points)</w:t>
      </w:r>
    </w:p>
    <w:p w14:paraId="7611C249" w14:textId="77777777" w:rsidR="00170212" w:rsidRPr="00170212" w:rsidRDefault="00170212" w:rsidP="00170212">
      <w:pPr>
        <w:pStyle w:val="Consigne2"/>
        <w:numPr>
          <w:ilvl w:val="2"/>
          <w:numId w:val="10"/>
        </w:numPr>
        <w:tabs>
          <w:tab w:val="clear" w:pos="7159"/>
        </w:tabs>
        <w:rPr>
          <w:lang w:val="fr-FR"/>
        </w:rPr>
      </w:pPr>
      <w:r w:rsidRPr="00170212">
        <w:rPr>
          <w:lang w:val="fr-FR"/>
        </w:rPr>
        <w:t>Trace une droite d parallèle à la droite BC passant par A.</w:t>
      </w:r>
    </w:p>
    <w:p w14:paraId="22575B70" w14:textId="77777777" w:rsidR="00170212" w:rsidRPr="000E605B" w:rsidRDefault="00170212" w:rsidP="00170212">
      <w:pPr>
        <w:pStyle w:val="Consigne2"/>
        <w:tabs>
          <w:tab w:val="clear" w:pos="7159"/>
          <w:tab w:val="num" w:pos="573"/>
        </w:tabs>
        <w:ind w:left="573" w:hanging="358"/>
        <w:rPr>
          <w:lang w:val="fr-FR"/>
        </w:rPr>
      </w:pPr>
      <w:r w:rsidRPr="000E605B">
        <w:rPr>
          <w:lang w:val="fr-FR"/>
        </w:rPr>
        <w:t>Mesure la dis</w:t>
      </w:r>
      <w:r w:rsidR="005A5612">
        <w:rPr>
          <w:lang w:val="fr-FR"/>
        </w:rPr>
        <w:t>tance entre les droites d et BC : ..........................</w:t>
      </w:r>
    </w:p>
    <w:p w14:paraId="0C5BA757" w14:textId="77777777" w:rsidR="00170212" w:rsidRPr="000E605B" w:rsidRDefault="00170212" w:rsidP="00170212">
      <w:pPr>
        <w:pStyle w:val="Consigne2"/>
        <w:tabs>
          <w:tab w:val="clear" w:pos="7159"/>
          <w:tab w:val="num" w:pos="573"/>
        </w:tabs>
        <w:ind w:left="573" w:hanging="358"/>
        <w:rPr>
          <w:lang w:val="fr-FR"/>
        </w:rPr>
      </w:pPr>
      <w:r w:rsidRPr="000E605B">
        <w:rPr>
          <w:lang w:val="fr-FR"/>
        </w:rPr>
        <w:t>Trace une droite e perpendiculaire à la droite BC passant par B.</w:t>
      </w:r>
    </w:p>
    <w:p w14:paraId="332F6B4E" w14:textId="77777777" w:rsidR="00170212" w:rsidRPr="000E605B" w:rsidRDefault="00170212" w:rsidP="00170212">
      <w:pPr>
        <w:pStyle w:val="Consigne2"/>
        <w:numPr>
          <w:ilvl w:val="0"/>
          <w:numId w:val="0"/>
        </w:numPr>
        <w:ind w:left="643" w:hanging="360"/>
        <w:rPr>
          <w:lang w:val="fr-FR"/>
        </w:rPr>
      </w:pPr>
    </w:p>
    <w:p w14:paraId="3D3459BD" w14:textId="77777777" w:rsidR="00170212" w:rsidRPr="000E605B" w:rsidRDefault="00170212" w:rsidP="00170212">
      <w:pPr>
        <w:pStyle w:val="Consigne2"/>
        <w:numPr>
          <w:ilvl w:val="0"/>
          <w:numId w:val="0"/>
        </w:numPr>
        <w:ind w:left="643" w:hanging="360"/>
        <w:rPr>
          <w:lang w:val="fr-FR"/>
        </w:rPr>
      </w:pPr>
      <w:r w:rsidRPr="000E605B">
        <w:rPr>
          <w:lang w:val="fr-FR"/>
        </w:rPr>
        <w:fldChar w:fldCharType="begin" w:fldLock="1"/>
      </w:r>
      <w:r w:rsidRPr="000E605B">
        <w:rPr>
          <w:lang w:val="fr-FR"/>
        </w:rPr>
        <w:instrText xml:space="preserve"> </w:instrText>
      </w:r>
      <w:r>
        <w:rPr>
          <w:lang w:val="fr-FR"/>
        </w:rPr>
        <w:instrText>USERPROPERTY</w:instrText>
      </w:r>
      <w:r w:rsidRPr="000E605B">
        <w:rPr>
          <w:lang w:val="fr-FR"/>
        </w:rPr>
        <w:instrText xml:space="preserve">  \* MERGEFORMAT </w:instrText>
      </w:r>
      <w:r w:rsidRPr="000E605B">
        <w:rPr>
          <w:lang w:val="fr-FR"/>
        </w:rPr>
        <w:fldChar w:fldCharType="separate"/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 wp14:anchorId="20149D29" wp14:editId="51DDF8A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800600" cy="2382520"/>
                <wp:effectExtent l="0" t="0" r="25400" b="3048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382520"/>
                          <a:chOff x="1367" y="2907"/>
                          <a:chExt cx="9656" cy="5680"/>
                        </a:xfrm>
                      </wpg:grpSpPr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59" y="6327"/>
                            <a:ext cx="32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0538F" w14:textId="77777777" w:rsidR="008561A6" w:rsidRDefault="008561A6" w:rsidP="00170212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1367" y="2907"/>
                            <a:ext cx="9656" cy="5680"/>
                            <a:chOff x="1136" y="8143"/>
                            <a:chExt cx="9656" cy="5680"/>
                          </a:xfrm>
                        </wpg:grpSpPr>
                        <wps:wsp>
                          <wps:cNvPr id="43" name="Line 39"/>
                          <wps:cNvCnPr/>
                          <wps:spPr bwMode="auto">
                            <a:xfrm>
                              <a:off x="1136" y="10984"/>
                              <a:ext cx="9656" cy="1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0"/>
                          <wps:cNvCnPr/>
                          <wps:spPr bwMode="auto">
                            <a:xfrm flipH="1" flipV="1">
                              <a:off x="8520" y="8143"/>
                              <a:ext cx="1704" cy="51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1"/>
                          <wps:cNvCnPr/>
                          <wps:spPr bwMode="auto">
                            <a:xfrm flipH="1">
                              <a:off x="1704" y="8143"/>
                              <a:ext cx="8236" cy="56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1" y="8428"/>
                              <a:ext cx="267" cy="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9AC4B5" w14:textId="77777777" w:rsidR="008561A6" w:rsidRDefault="008561A6" w:rsidP="00170212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56" y="12404"/>
                              <a:ext cx="315" cy="5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EB10FC" w14:textId="77777777" w:rsidR="008561A6" w:rsidRDefault="008561A6" w:rsidP="00170212">
                                <w:pPr>
                                  <w:jc w:val="cente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46" style="position:absolute;margin-left:0;margin-top:0;width:378pt;height:187.6pt;z-index:251667456;mso-position-horizontal-relative:char;mso-position-vertical-relative:line" coordorigin="1367,2907" coordsize="9656,5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">
                <v:shape id="Text Box 37" o:spid="_x0000_s1047" type="#_x0000_t202" style="position:absolute;left:4359;top:6327;width:325;height: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inset="0,0,0,0">
                    <w:txbxContent>
                      <w:p w14:paraId="75A0538F" w14:textId="77777777" w:rsidR="008561A6" w:rsidRDefault="008561A6" w:rsidP="00170212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group id="Group 38" o:spid="_x0000_s1048" style="position:absolute;left:1367;top:2907;width:9656;height:5680" coordorigin="1136,8143" coordsize="9656,56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line id="Line 39" o:spid="_x0000_s1049" style="position:absolute;visibility:visible;mso-wrap-style:square" from="1136,10984" to="10792,124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hAuuLGAAAA2wAAAA8AAAAAAAAA&#10;AAAAAAAAoQIAAGRycy9kb3ducmV2LnhtbFBLBQYAAAAABAAEAPkAAACUAwAAAAA=&#10;"/>
                  <v:line id="Line 40" o:spid="_x0000_s1050" style="position:absolute;flip:x y;visibility:visible;mso-wrap-style:square" from="8520,8143" to="10224,132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8WplsIAAADbAAAADwAAAGRycy9kb3ducmV2LnhtbESPT4vCMBTE74LfITxhL7KmahGpRhFB&#10;2ZOy/mGvj+bZFpuX0kRb/fRGWPA4zMxvmPmyNaW4U+0KywqGgwgEcWp1wZmC03HzPQXhPLLG0jIp&#10;eJCD5aLbmWOibcO/dD/4TAQIuwQV5N5XiZQuzcmgG9iKOHgXWxv0QdaZ1DU2AW5KOYqiiTRYcFjI&#10;saJ1Tun1cDMKkHfP8bQZUiy39OdGu31/db4o9dVrVzMQnlr/Cf+3f7SCOIb3l/AD5OI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8WplsIAAADbAAAADwAAAAAAAAAAAAAA&#10;AAChAgAAZHJzL2Rvd25yZXYueG1sUEsFBgAAAAAEAAQA+QAAAJADAAAAAA==&#10;"/>
                  <v:line id="Line 41" o:spid="_x0000_s1051" style="position:absolute;flip:x;visibility:visible;mso-wrap-style:square" from="1704,8143" to="9940,138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Ieu5sUAAADbAAAADwAAAAAAAAAA&#10;AAAAAAChAgAAZHJzL2Rvd25yZXYueG1sUEsFBgAAAAAEAAQA+QAAAJMDAAAAAA==&#10;"/>
                  <v:shape id="Text Box 42" o:spid="_x0000_s1052" type="#_x0000_t202" style="position:absolute;left:8821;top:8428;width:267;height: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  <v:textbox inset="0,0,0,0">
                      <w:txbxContent>
                        <w:p w14:paraId="389AC4B5" w14:textId="77777777" w:rsidR="008561A6" w:rsidRDefault="008561A6" w:rsidP="00170212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43" o:spid="_x0000_s1053" type="#_x0000_t202" style="position:absolute;left:9656;top:12404;width:315;height:5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  <v:textbox inset="0,0,0,0">
                      <w:txbxContent>
                        <w:p w14:paraId="57EB10FC" w14:textId="77777777" w:rsidR="008561A6" w:rsidRDefault="008561A6" w:rsidP="00170212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w10:wrap anchory="line"/>
                <w10:anchorlock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4B99C2F6" wp14:editId="64D94775">
                <wp:extent cx="4800600" cy="2379345"/>
                <wp:effectExtent l="0" t="0" r="0" b="0"/>
                <wp:docPr id="39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00600" cy="237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378pt;height:18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0E605B">
        <w:rPr>
          <w:lang w:val="fr-FR"/>
        </w:rPr>
        <w:fldChar w:fldCharType="end"/>
      </w:r>
    </w:p>
    <w:p w14:paraId="1C638FAA" w14:textId="77777777" w:rsidR="00723737" w:rsidRDefault="00723737" w:rsidP="006565D3">
      <w:pPr>
        <w:tabs>
          <w:tab w:val="left" w:pos="1173"/>
        </w:tabs>
        <w:rPr>
          <w:rFonts w:ascii="Comic Sans MS" w:hAnsi="Comic Sans MS"/>
          <w:b/>
          <w:sz w:val="22"/>
          <w:u w:val="single"/>
          <w:lang w:val="x-none"/>
        </w:rPr>
      </w:pPr>
      <w:r>
        <w:rPr>
          <w:rFonts w:ascii="Comic Sans MS" w:hAnsi="Comic Sans MS"/>
          <w:b/>
          <w:sz w:val="22"/>
          <w:u w:val="single"/>
          <w:lang w:val="x-none"/>
        </w:rPr>
        <w:br w:type="page"/>
      </w:r>
    </w:p>
    <w:p w14:paraId="328B24BB" w14:textId="77777777" w:rsidR="005A5612" w:rsidRPr="005A5612" w:rsidRDefault="005A5612" w:rsidP="006565D3">
      <w:pPr>
        <w:tabs>
          <w:tab w:val="left" w:pos="1173"/>
        </w:tabs>
        <w:rPr>
          <w:rFonts w:ascii="Comic Sans MS" w:hAnsi="Comic Sans MS"/>
          <w:b/>
          <w:sz w:val="22"/>
          <w:lang w:val="x-none"/>
        </w:rPr>
      </w:pPr>
      <w:r w:rsidRPr="005A5612">
        <w:rPr>
          <w:rFonts w:ascii="Comic Sans MS" w:hAnsi="Comic Sans MS"/>
          <w:b/>
          <w:sz w:val="22"/>
          <w:u w:val="single"/>
          <w:lang w:val="x-none"/>
        </w:rPr>
        <w:t xml:space="preserve">Exercice </w:t>
      </w:r>
      <w:r w:rsidR="00723737">
        <w:rPr>
          <w:rFonts w:ascii="Comic Sans MS" w:hAnsi="Comic Sans MS"/>
          <w:b/>
          <w:sz w:val="22"/>
          <w:u w:val="single"/>
          <w:lang w:val="x-none"/>
        </w:rPr>
        <w:t>6</w:t>
      </w:r>
      <w:r>
        <w:rPr>
          <w:rFonts w:ascii="Comic Sans MS" w:hAnsi="Comic Sans MS"/>
          <w:b/>
          <w:sz w:val="22"/>
          <w:lang w:val="x-none"/>
        </w:rPr>
        <w:t xml:space="preserve"> </w:t>
      </w:r>
      <w:r w:rsidRPr="005A5612">
        <w:rPr>
          <w:rFonts w:ascii="Comic Sans MS" w:hAnsi="Comic Sans MS"/>
          <w:sz w:val="22"/>
          <w:lang w:val="x-none"/>
        </w:rPr>
        <w:t>(</w:t>
      </w:r>
      <w:r w:rsidR="00723737">
        <w:rPr>
          <w:rFonts w:ascii="Comic Sans MS" w:hAnsi="Comic Sans MS"/>
          <w:sz w:val="22"/>
          <w:lang w:val="x-none"/>
        </w:rPr>
        <w:t>4</w:t>
      </w:r>
      <w:r w:rsidRPr="005A5612">
        <w:rPr>
          <w:rFonts w:ascii="Comic Sans MS" w:hAnsi="Comic Sans MS"/>
          <w:sz w:val="22"/>
          <w:lang w:val="x-none"/>
        </w:rPr>
        <w:t xml:space="preserve"> points)</w:t>
      </w:r>
    </w:p>
    <w:p w14:paraId="1F0CE7B6" w14:textId="77777777" w:rsidR="005A5612" w:rsidRDefault="00723737" w:rsidP="006565D3">
      <w:pPr>
        <w:tabs>
          <w:tab w:val="left" w:pos="1173"/>
        </w:tabs>
        <w:rPr>
          <w:rFonts w:ascii="Arial" w:hAnsi="Arial" w:cs="Arial"/>
          <w:sz w:val="22"/>
          <w:lang w:val="x-none"/>
        </w:rPr>
      </w:pPr>
      <w:r>
        <w:rPr>
          <w:rFonts w:ascii="Arial" w:hAnsi="Arial" w:cs="Arial"/>
          <w:sz w:val="22"/>
          <w:lang w:val="x-none"/>
        </w:rPr>
        <w:t xml:space="preserve">Mesure ces angles et écris le type. </w:t>
      </w:r>
    </w:p>
    <w:p w14:paraId="4D21F96C" w14:textId="77777777" w:rsidR="005A5612" w:rsidRPr="005A5612" w:rsidRDefault="005A5612" w:rsidP="006565D3">
      <w:pPr>
        <w:tabs>
          <w:tab w:val="left" w:pos="1173"/>
        </w:tabs>
        <w:rPr>
          <w:rFonts w:ascii="Arial" w:hAnsi="Arial" w:cs="Arial"/>
          <w:sz w:val="22"/>
          <w:lang w:val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28"/>
        <w:gridCol w:w="2501"/>
        <w:gridCol w:w="3347"/>
      </w:tblGrid>
      <w:tr w:rsidR="00723737" w:rsidRPr="005A5612" w14:paraId="0DA2F760" w14:textId="77777777" w:rsidTr="00723737">
        <w:trPr>
          <w:trHeight w:val="277"/>
        </w:trPr>
        <w:tc>
          <w:tcPr>
            <w:tcW w:w="3428" w:type="dxa"/>
            <w:shd w:val="clear" w:color="auto" w:fill="BFBFBF" w:themeFill="background1" w:themeFillShade="BF"/>
          </w:tcPr>
          <w:p w14:paraId="2B6A88F1" w14:textId="77777777" w:rsidR="00723737" w:rsidRPr="005A5612" w:rsidRDefault="00723737" w:rsidP="005A5612">
            <w:pPr>
              <w:tabs>
                <w:tab w:val="left" w:pos="1173"/>
              </w:tabs>
              <w:jc w:val="center"/>
              <w:rPr>
                <w:b/>
                <w:smallCaps/>
                <w:lang w:val="x-none"/>
              </w:rPr>
            </w:pPr>
            <w:r w:rsidRPr="005A5612">
              <w:rPr>
                <w:b/>
                <w:smallCaps/>
                <w:lang w:val="x-none"/>
              </w:rPr>
              <w:t>angle</w:t>
            </w:r>
          </w:p>
        </w:tc>
        <w:tc>
          <w:tcPr>
            <w:tcW w:w="2501" w:type="dxa"/>
            <w:shd w:val="clear" w:color="auto" w:fill="BFBFBF" w:themeFill="background1" w:themeFillShade="BF"/>
          </w:tcPr>
          <w:p w14:paraId="31143DD3" w14:textId="77777777" w:rsidR="00723737" w:rsidRPr="005A5612" w:rsidRDefault="00723737" w:rsidP="00723737">
            <w:pPr>
              <w:tabs>
                <w:tab w:val="left" w:pos="1173"/>
              </w:tabs>
              <w:jc w:val="center"/>
              <w:rPr>
                <w:b/>
                <w:smallCaps/>
                <w:lang w:val="x-none"/>
              </w:rPr>
            </w:pPr>
            <w:r>
              <w:rPr>
                <w:b/>
                <w:smallCaps/>
                <w:lang w:val="x-none"/>
              </w:rPr>
              <w:t>mesure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14:paraId="70948AEF" w14:textId="77777777" w:rsidR="00723737" w:rsidRPr="005A5612" w:rsidRDefault="00723737" w:rsidP="00723737">
            <w:pPr>
              <w:tabs>
                <w:tab w:val="left" w:pos="1173"/>
              </w:tabs>
              <w:jc w:val="center"/>
              <w:rPr>
                <w:b/>
                <w:smallCaps/>
                <w:lang w:val="x-none"/>
              </w:rPr>
            </w:pPr>
            <w:r>
              <w:rPr>
                <w:b/>
                <w:smallCaps/>
                <w:lang w:val="x-none"/>
              </w:rPr>
              <w:t>type</w:t>
            </w:r>
          </w:p>
        </w:tc>
      </w:tr>
      <w:tr w:rsidR="00723737" w14:paraId="2D97D5A0" w14:textId="77777777" w:rsidTr="00723737">
        <w:trPr>
          <w:trHeight w:val="1670"/>
        </w:trPr>
        <w:tc>
          <w:tcPr>
            <w:tcW w:w="3428" w:type="dxa"/>
          </w:tcPr>
          <w:p w14:paraId="3FF8DDCA" w14:textId="77777777" w:rsidR="00723737" w:rsidRDefault="00723737" w:rsidP="006565D3">
            <w:pPr>
              <w:tabs>
                <w:tab w:val="left" w:pos="1173"/>
              </w:tabs>
              <w:rPr>
                <w:lang w:val="x-none"/>
              </w:rPr>
            </w:pPr>
          </w:p>
          <w:p w14:paraId="496165E6" w14:textId="77777777" w:rsidR="00723737" w:rsidRDefault="00723737" w:rsidP="006565D3">
            <w:pPr>
              <w:tabs>
                <w:tab w:val="left" w:pos="1173"/>
              </w:tabs>
              <w:rPr>
                <w:lang w:val="x-none"/>
              </w:rPr>
            </w:pPr>
          </w:p>
          <w:p w14:paraId="388F0864" w14:textId="77777777" w:rsidR="00723737" w:rsidRDefault="00723737" w:rsidP="006565D3">
            <w:pPr>
              <w:tabs>
                <w:tab w:val="left" w:pos="1173"/>
              </w:tabs>
              <w:rPr>
                <w:lang w:val="x-none"/>
              </w:rPr>
            </w:pPr>
          </w:p>
          <w:p w14:paraId="6241A404" w14:textId="77777777" w:rsidR="00723737" w:rsidRDefault="00723737" w:rsidP="006565D3">
            <w:pPr>
              <w:tabs>
                <w:tab w:val="left" w:pos="1173"/>
              </w:tabs>
              <w:rPr>
                <w:lang w:val="x-none"/>
              </w:rPr>
            </w:pPr>
          </w:p>
          <w:p w14:paraId="0B3E166E" w14:textId="77777777" w:rsidR="00723737" w:rsidRDefault="00723737" w:rsidP="006565D3">
            <w:pPr>
              <w:tabs>
                <w:tab w:val="left" w:pos="1173"/>
              </w:tabs>
              <w:rPr>
                <w:lang w:val="x-none"/>
              </w:rPr>
            </w:pPr>
          </w:p>
          <w:p w14:paraId="67EF3FCB" w14:textId="77777777" w:rsidR="00723737" w:rsidRDefault="00723737" w:rsidP="006565D3">
            <w:pPr>
              <w:tabs>
                <w:tab w:val="left" w:pos="1173"/>
              </w:tabs>
              <w:rPr>
                <w:lang w:val="x-none"/>
              </w:rPr>
            </w:pPr>
          </w:p>
        </w:tc>
        <w:tc>
          <w:tcPr>
            <w:tcW w:w="2501" w:type="dxa"/>
          </w:tcPr>
          <w:p w14:paraId="606F33AC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251E4107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14B16078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  <w:r>
              <w:rPr>
                <w:lang w:val="x-none"/>
              </w:rPr>
              <w:t>……</w:t>
            </w:r>
          </w:p>
        </w:tc>
        <w:tc>
          <w:tcPr>
            <w:tcW w:w="3347" w:type="dxa"/>
          </w:tcPr>
          <w:p w14:paraId="73CE9489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57254DC5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4D255E19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  <w:r>
              <w:rPr>
                <w:lang w:val="x-none"/>
              </w:rPr>
              <w:t>…………………………………</w:t>
            </w:r>
          </w:p>
        </w:tc>
      </w:tr>
      <w:tr w:rsidR="00723737" w14:paraId="7B301D9F" w14:textId="77777777" w:rsidTr="00723737">
        <w:trPr>
          <w:trHeight w:val="1670"/>
        </w:trPr>
        <w:tc>
          <w:tcPr>
            <w:tcW w:w="3428" w:type="dxa"/>
          </w:tcPr>
          <w:p w14:paraId="34EB2E39" w14:textId="77777777" w:rsidR="00723737" w:rsidRDefault="00723737" w:rsidP="005A5612">
            <w:pPr>
              <w:tabs>
                <w:tab w:val="left" w:pos="1173"/>
              </w:tabs>
              <w:rPr>
                <w:lang w:val="x-none"/>
              </w:rPr>
            </w:pPr>
          </w:p>
          <w:p w14:paraId="3D59050B" w14:textId="77777777" w:rsidR="00723737" w:rsidRDefault="00723737" w:rsidP="005A5612">
            <w:pPr>
              <w:tabs>
                <w:tab w:val="left" w:pos="1173"/>
              </w:tabs>
              <w:rPr>
                <w:lang w:val="x-none"/>
              </w:rPr>
            </w:pPr>
          </w:p>
          <w:p w14:paraId="1B2343A6" w14:textId="77777777" w:rsidR="00723737" w:rsidRDefault="00723737" w:rsidP="005A5612">
            <w:pPr>
              <w:tabs>
                <w:tab w:val="left" w:pos="1173"/>
              </w:tabs>
              <w:rPr>
                <w:lang w:val="x-none"/>
              </w:rPr>
            </w:pPr>
          </w:p>
          <w:p w14:paraId="32E70A2D" w14:textId="77777777" w:rsidR="00723737" w:rsidRDefault="00723737" w:rsidP="005A5612">
            <w:pPr>
              <w:tabs>
                <w:tab w:val="left" w:pos="1173"/>
              </w:tabs>
              <w:rPr>
                <w:lang w:val="x-none"/>
              </w:rPr>
            </w:pPr>
          </w:p>
          <w:p w14:paraId="647E3623" w14:textId="77777777" w:rsidR="00723737" w:rsidRDefault="00723737" w:rsidP="005A5612">
            <w:pPr>
              <w:tabs>
                <w:tab w:val="left" w:pos="1173"/>
              </w:tabs>
              <w:rPr>
                <w:lang w:val="x-none"/>
              </w:rPr>
            </w:pPr>
          </w:p>
          <w:p w14:paraId="58EFDC17" w14:textId="77777777" w:rsidR="00723737" w:rsidRDefault="00723737" w:rsidP="006565D3">
            <w:pPr>
              <w:tabs>
                <w:tab w:val="left" w:pos="1173"/>
              </w:tabs>
              <w:rPr>
                <w:lang w:val="x-none"/>
              </w:rPr>
            </w:pPr>
          </w:p>
        </w:tc>
        <w:tc>
          <w:tcPr>
            <w:tcW w:w="2501" w:type="dxa"/>
          </w:tcPr>
          <w:p w14:paraId="04DB5678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6D90F396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6CDDB1F5" w14:textId="77777777" w:rsidR="00723737" w:rsidRPr="00723737" w:rsidRDefault="00723737" w:rsidP="00723737">
            <w:pPr>
              <w:jc w:val="center"/>
              <w:rPr>
                <w:lang w:val="x-none"/>
              </w:rPr>
            </w:pPr>
            <w:r>
              <w:rPr>
                <w:lang w:val="x-none"/>
              </w:rPr>
              <w:t>……</w:t>
            </w:r>
          </w:p>
        </w:tc>
        <w:tc>
          <w:tcPr>
            <w:tcW w:w="3347" w:type="dxa"/>
          </w:tcPr>
          <w:p w14:paraId="1000F693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10000E8B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6D3A9341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  <w:r>
              <w:rPr>
                <w:lang w:val="x-none"/>
              </w:rPr>
              <w:t>…………………………………</w:t>
            </w:r>
          </w:p>
        </w:tc>
      </w:tr>
      <w:tr w:rsidR="00723737" w14:paraId="07F6EDD4" w14:textId="77777777" w:rsidTr="00723737">
        <w:trPr>
          <w:trHeight w:val="1670"/>
        </w:trPr>
        <w:tc>
          <w:tcPr>
            <w:tcW w:w="3428" w:type="dxa"/>
          </w:tcPr>
          <w:p w14:paraId="7FED4416" w14:textId="77777777" w:rsidR="00723737" w:rsidRDefault="00723737" w:rsidP="005A5612">
            <w:pPr>
              <w:tabs>
                <w:tab w:val="left" w:pos="1173"/>
              </w:tabs>
              <w:rPr>
                <w:lang w:val="x-none"/>
              </w:rPr>
            </w:pPr>
          </w:p>
          <w:p w14:paraId="4C59EC6A" w14:textId="77777777" w:rsidR="00723737" w:rsidRDefault="00723737" w:rsidP="005A5612">
            <w:pPr>
              <w:tabs>
                <w:tab w:val="left" w:pos="1173"/>
              </w:tabs>
              <w:rPr>
                <w:lang w:val="x-none"/>
              </w:rPr>
            </w:pPr>
          </w:p>
          <w:p w14:paraId="30CF720E" w14:textId="77777777" w:rsidR="00723737" w:rsidRDefault="00723737" w:rsidP="005A5612">
            <w:pPr>
              <w:tabs>
                <w:tab w:val="left" w:pos="1173"/>
              </w:tabs>
              <w:rPr>
                <w:lang w:val="x-none"/>
              </w:rPr>
            </w:pPr>
          </w:p>
          <w:p w14:paraId="21574ADF" w14:textId="77777777" w:rsidR="00723737" w:rsidRDefault="00723737" w:rsidP="005A5612">
            <w:pPr>
              <w:tabs>
                <w:tab w:val="left" w:pos="1173"/>
              </w:tabs>
              <w:rPr>
                <w:lang w:val="x-none"/>
              </w:rPr>
            </w:pPr>
          </w:p>
          <w:p w14:paraId="2CE000F0" w14:textId="77777777" w:rsidR="00723737" w:rsidRDefault="00723737" w:rsidP="005A5612">
            <w:pPr>
              <w:tabs>
                <w:tab w:val="left" w:pos="1173"/>
              </w:tabs>
              <w:rPr>
                <w:lang w:val="x-none"/>
              </w:rPr>
            </w:pPr>
          </w:p>
          <w:p w14:paraId="2890CC4F" w14:textId="77777777" w:rsidR="00723737" w:rsidRDefault="00723737" w:rsidP="006565D3">
            <w:pPr>
              <w:tabs>
                <w:tab w:val="left" w:pos="1173"/>
              </w:tabs>
              <w:rPr>
                <w:lang w:val="x-none"/>
              </w:rPr>
            </w:pPr>
          </w:p>
        </w:tc>
        <w:tc>
          <w:tcPr>
            <w:tcW w:w="2501" w:type="dxa"/>
          </w:tcPr>
          <w:p w14:paraId="55FAB35C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0DBFC743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114C0BF7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  <w:r>
              <w:rPr>
                <w:lang w:val="x-none"/>
              </w:rPr>
              <w:t>……</w:t>
            </w:r>
          </w:p>
        </w:tc>
        <w:tc>
          <w:tcPr>
            <w:tcW w:w="3347" w:type="dxa"/>
          </w:tcPr>
          <w:p w14:paraId="2D73C62B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4D862561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2E54D833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  <w:r>
              <w:rPr>
                <w:lang w:val="x-none"/>
              </w:rPr>
              <w:t>…………………………………</w:t>
            </w:r>
          </w:p>
        </w:tc>
      </w:tr>
      <w:tr w:rsidR="00723737" w14:paraId="1018AF88" w14:textId="77777777" w:rsidTr="00723737">
        <w:trPr>
          <w:trHeight w:val="1670"/>
        </w:trPr>
        <w:tc>
          <w:tcPr>
            <w:tcW w:w="3428" w:type="dxa"/>
          </w:tcPr>
          <w:p w14:paraId="270E9491" w14:textId="77777777" w:rsidR="00723737" w:rsidRDefault="00723737" w:rsidP="005A5612">
            <w:pPr>
              <w:tabs>
                <w:tab w:val="left" w:pos="1173"/>
              </w:tabs>
              <w:rPr>
                <w:lang w:val="x-none"/>
              </w:rPr>
            </w:pPr>
          </w:p>
        </w:tc>
        <w:tc>
          <w:tcPr>
            <w:tcW w:w="2501" w:type="dxa"/>
          </w:tcPr>
          <w:p w14:paraId="75663B24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6DF7C451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55335B86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  <w:r>
              <w:rPr>
                <w:lang w:val="x-none"/>
              </w:rPr>
              <w:t>……</w:t>
            </w:r>
          </w:p>
        </w:tc>
        <w:tc>
          <w:tcPr>
            <w:tcW w:w="3347" w:type="dxa"/>
          </w:tcPr>
          <w:p w14:paraId="2E4B0683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0F459979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</w:p>
          <w:p w14:paraId="7C1D6E2D" w14:textId="77777777" w:rsidR="00723737" w:rsidRDefault="00723737" w:rsidP="00723737">
            <w:pPr>
              <w:tabs>
                <w:tab w:val="left" w:pos="1173"/>
              </w:tabs>
              <w:jc w:val="center"/>
              <w:rPr>
                <w:lang w:val="x-none"/>
              </w:rPr>
            </w:pPr>
            <w:r>
              <w:rPr>
                <w:lang w:val="x-none"/>
              </w:rPr>
              <w:t>…………………………………</w:t>
            </w:r>
          </w:p>
        </w:tc>
      </w:tr>
    </w:tbl>
    <w:p w14:paraId="1E12BF90" w14:textId="77777777" w:rsidR="005A5612" w:rsidRDefault="005A5612" w:rsidP="006565D3">
      <w:pPr>
        <w:tabs>
          <w:tab w:val="left" w:pos="1173"/>
        </w:tabs>
        <w:rPr>
          <w:lang w:val="x-none"/>
        </w:rPr>
      </w:pPr>
    </w:p>
    <w:p w14:paraId="390D38BA" w14:textId="4A62DB35" w:rsidR="001429FF" w:rsidRPr="001429FF" w:rsidRDefault="001429FF" w:rsidP="006565D3">
      <w:pPr>
        <w:tabs>
          <w:tab w:val="left" w:pos="1173"/>
        </w:tabs>
        <w:rPr>
          <w:rFonts w:ascii="Comic Sans MS" w:hAnsi="Comic Sans MS"/>
          <w:sz w:val="22"/>
          <w:u w:val="single"/>
          <w:lang w:val="x-none"/>
        </w:rPr>
      </w:pPr>
      <w:r>
        <w:rPr>
          <w:rFonts w:ascii="Comic Sans MS" w:hAnsi="Comic Sans MS"/>
          <w:b/>
          <w:sz w:val="22"/>
          <w:u w:val="single"/>
          <w:lang w:val="x-none"/>
        </w:rPr>
        <w:t>Exercice 7</w:t>
      </w:r>
      <w:r w:rsidRPr="001429FF">
        <w:rPr>
          <w:rFonts w:ascii="Comic Sans MS" w:hAnsi="Comic Sans MS"/>
          <w:b/>
          <w:sz w:val="22"/>
          <w:lang w:val="x-none"/>
        </w:rPr>
        <w:t xml:space="preserve"> </w:t>
      </w:r>
      <w:r w:rsidRPr="001429FF">
        <w:rPr>
          <w:rFonts w:ascii="Comic Sans MS" w:hAnsi="Comic Sans MS"/>
          <w:sz w:val="22"/>
          <w:lang w:val="x-none"/>
        </w:rPr>
        <w:t xml:space="preserve">(3 points) </w:t>
      </w:r>
    </w:p>
    <w:p w14:paraId="2D6EE402" w14:textId="4F8624CE" w:rsidR="001429FF" w:rsidRPr="001429FF" w:rsidRDefault="001429FF" w:rsidP="001429FF">
      <w:pPr>
        <w:pStyle w:val="Pardeliste"/>
        <w:numPr>
          <w:ilvl w:val="0"/>
          <w:numId w:val="13"/>
        </w:numPr>
        <w:tabs>
          <w:tab w:val="left" w:pos="1173"/>
        </w:tabs>
        <w:rPr>
          <w:rFonts w:ascii="Arial" w:hAnsi="Arial" w:cs="Arial"/>
          <w:sz w:val="22"/>
          <w:lang w:val="x-none"/>
        </w:rPr>
      </w:pPr>
      <w:r w:rsidRPr="001429FF">
        <w:rPr>
          <w:rFonts w:ascii="Arial" w:hAnsi="Arial" w:cs="Arial"/>
          <w:sz w:val="22"/>
          <w:lang w:val="x-none"/>
        </w:rPr>
        <w:t>Place les points suivants : A (2 ; 4) , B (0 ; -6) , C (-3 ; 5) , D (6 ; 0)</w:t>
      </w:r>
    </w:p>
    <w:p w14:paraId="50A470BF" w14:textId="25E1F43C" w:rsidR="001429FF" w:rsidRPr="001429FF" w:rsidRDefault="001429FF" w:rsidP="001429FF">
      <w:pPr>
        <w:pStyle w:val="Pardeliste"/>
        <w:numPr>
          <w:ilvl w:val="0"/>
          <w:numId w:val="13"/>
        </w:numPr>
        <w:tabs>
          <w:tab w:val="left" w:pos="1173"/>
        </w:tabs>
        <w:rPr>
          <w:rFonts w:ascii="Arial" w:hAnsi="Arial" w:cs="Arial"/>
          <w:sz w:val="22"/>
          <w:lang w:val="x-none"/>
        </w:rPr>
      </w:pPr>
      <w:r>
        <w:rPr>
          <w:rFonts w:ascii="Arial" w:hAnsi="Arial" w:cs="Arial"/>
          <w:sz w:val="22"/>
          <w:lang w:val="x-none"/>
        </w:rPr>
        <w:t xml:space="preserve">Donne les coordonnées des points marqués sur le système d’axes. </w:t>
      </w:r>
    </w:p>
    <w:p w14:paraId="5395EC9E" w14:textId="2F3CBDCB" w:rsidR="001429FF" w:rsidRPr="001429FF" w:rsidRDefault="001429FF" w:rsidP="001429FF">
      <w:pPr>
        <w:tabs>
          <w:tab w:val="left" w:pos="1173"/>
        </w:tabs>
        <w:jc w:val="center"/>
        <w:rPr>
          <w:rFonts w:ascii="Comic Sans MS" w:hAnsi="Comic Sans MS"/>
          <w:b/>
          <w:sz w:val="22"/>
          <w:lang w:val="x-none"/>
        </w:rPr>
      </w:pPr>
      <w:r w:rsidRPr="001429FF">
        <w:rPr>
          <w:rFonts w:ascii="Comic Sans MS" w:hAnsi="Comic Sans MS"/>
          <w:b/>
          <w:noProof/>
          <w:sz w:val="22"/>
        </w:rPr>
        <w:drawing>
          <wp:inline distT="0" distB="0" distL="0" distR="0" wp14:anchorId="31994C82" wp14:editId="5A3465A8">
            <wp:extent cx="3375193" cy="3394922"/>
            <wp:effectExtent l="0" t="0" r="3175" b="8890"/>
            <wp:docPr id="29" name="Image 29" descr="HD i106_13-0-edu:Users:bienvenue:Desktop:Capture d’écran 2013-10-10 à 16.03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 i106_13-0-edu:Users:bienvenue:Desktop:Capture d’écran 2013-10-10 à 16.03.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193" cy="339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9FF">
        <w:rPr>
          <w:rFonts w:ascii="Comic Sans MS" w:hAnsi="Comic Sans MS"/>
          <w:b/>
          <w:sz w:val="22"/>
          <w:lang w:val="x-none"/>
        </w:rPr>
        <w:br w:type="page"/>
      </w:r>
    </w:p>
    <w:p w14:paraId="504BB1E8" w14:textId="52E512C0" w:rsidR="00771679" w:rsidRPr="00AF1D79" w:rsidRDefault="00771679" w:rsidP="006565D3">
      <w:pPr>
        <w:tabs>
          <w:tab w:val="left" w:pos="1173"/>
        </w:tabs>
        <w:rPr>
          <w:rFonts w:ascii="Comic Sans MS" w:hAnsi="Comic Sans MS"/>
          <w:b/>
          <w:sz w:val="22"/>
          <w:lang w:val="x-none"/>
        </w:rPr>
      </w:pPr>
      <w:r w:rsidRPr="00AF1D79">
        <w:rPr>
          <w:rFonts w:ascii="Comic Sans MS" w:hAnsi="Comic Sans MS"/>
          <w:b/>
          <w:sz w:val="22"/>
          <w:u w:val="single"/>
          <w:lang w:val="x-none"/>
        </w:rPr>
        <w:t xml:space="preserve">Exercice </w:t>
      </w:r>
      <w:r w:rsidR="001429FF">
        <w:rPr>
          <w:rFonts w:ascii="Comic Sans MS" w:hAnsi="Comic Sans MS"/>
          <w:b/>
          <w:sz w:val="22"/>
          <w:u w:val="single"/>
          <w:lang w:val="x-none"/>
        </w:rPr>
        <w:t>8</w:t>
      </w:r>
      <w:r w:rsidRPr="00AF1D79">
        <w:rPr>
          <w:rFonts w:ascii="Comic Sans MS" w:hAnsi="Comic Sans MS"/>
          <w:sz w:val="22"/>
          <w:lang w:val="x-none"/>
        </w:rPr>
        <w:t xml:space="preserve"> </w:t>
      </w:r>
      <w:r w:rsidR="00AF1D79" w:rsidRPr="00AF1D79">
        <w:rPr>
          <w:rFonts w:ascii="Comic Sans MS" w:hAnsi="Comic Sans MS"/>
          <w:sz w:val="22"/>
          <w:lang w:val="x-none"/>
        </w:rPr>
        <w:t>(2 points)</w:t>
      </w:r>
    </w:p>
    <w:p w14:paraId="02F4ECC6" w14:textId="77777777" w:rsidR="00771679" w:rsidRPr="001429FF" w:rsidRDefault="00723737" w:rsidP="00AF1D79">
      <w:pPr>
        <w:tabs>
          <w:tab w:val="left" w:pos="1173"/>
        </w:tabs>
        <w:jc w:val="both"/>
        <w:rPr>
          <w:rFonts w:ascii="Arial" w:hAnsi="Arial" w:cs="Arial"/>
          <w:bCs/>
          <w:sz w:val="22"/>
        </w:rPr>
      </w:pPr>
      <w:r w:rsidRPr="001429FF">
        <w:rPr>
          <w:rFonts w:ascii="Arial" w:hAnsi="Arial" w:cs="Arial"/>
          <w:bCs/>
          <w:sz w:val="22"/>
        </w:rPr>
        <w:t>Pour atteindre la sortie de ce labyrinthe, effectue le calcul de la case sur laquelle tu te trouves, puis cherche la réponse parmi les cases qui l’entourent.</w:t>
      </w:r>
    </w:p>
    <w:p w14:paraId="092C1318" w14:textId="77777777" w:rsidR="00723737" w:rsidRDefault="00723737" w:rsidP="00723737">
      <w:pPr>
        <w:tabs>
          <w:tab w:val="left" w:pos="1173"/>
        </w:tabs>
        <w:jc w:val="both"/>
        <w:rPr>
          <w:rFonts w:ascii="Comic Sans MS" w:hAnsi="Comic Sans MS" w:cs="Comic Sans MS"/>
          <w:b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56"/>
        <w:gridCol w:w="928"/>
        <w:gridCol w:w="929"/>
        <w:gridCol w:w="928"/>
        <w:gridCol w:w="928"/>
        <w:gridCol w:w="928"/>
        <w:gridCol w:w="928"/>
      </w:tblGrid>
      <w:tr w:rsidR="008561A6" w14:paraId="160809ED" w14:textId="77777777" w:rsidTr="008561A6">
        <w:tc>
          <w:tcPr>
            <w:tcW w:w="1856" w:type="dxa"/>
            <w:tcBorders>
              <w:top w:val="nil"/>
              <w:left w:val="nil"/>
              <w:bottom w:val="nil"/>
            </w:tcBorders>
          </w:tcPr>
          <w:p w14:paraId="7AE524CF" w14:textId="77777777" w:rsidR="008561A6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</w:p>
        </w:tc>
        <w:tc>
          <w:tcPr>
            <w:tcW w:w="928" w:type="dxa"/>
            <w:tcBorders>
              <w:right w:val="thinThickSmallGap" w:sz="24" w:space="0" w:color="auto"/>
            </w:tcBorders>
          </w:tcPr>
          <w:p w14:paraId="43C206A9" w14:textId="77777777" w:rsidR="008561A6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  <w:lang w:val="x-none"/>
              </w:rPr>
              <w:t>10</w:t>
            </w:r>
          </w:p>
          <w:p w14:paraId="05865A7D" w14:textId="77777777" w:rsidR="00AF1D79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2"/>
                <w:lang w:val="x-none"/>
              </w:rPr>
              <w:t>2 x 8</w:t>
            </w:r>
          </w:p>
        </w:tc>
        <w:tc>
          <w:tcPr>
            <w:tcW w:w="9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4A1FC4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x-none"/>
              </w:rPr>
            </w:pPr>
          </w:p>
          <w:p w14:paraId="4CB15813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2"/>
                <w:lang w:val="x-none"/>
              </w:rPr>
              <w:t>3 x 4</w:t>
            </w:r>
          </w:p>
        </w:tc>
        <w:tc>
          <w:tcPr>
            <w:tcW w:w="928" w:type="dxa"/>
            <w:tcBorders>
              <w:left w:val="thinThickSmallGap" w:sz="24" w:space="0" w:color="auto"/>
            </w:tcBorders>
          </w:tcPr>
          <w:p w14:paraId="4A8CC1BE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6</w:t>
            </w:r>
          </w:p>
          <w:p w14:paraId="14F184FF" w14:textId="77777777" w:rsidR="008561A6" w:rsidRPr="00AF1D79" w:rsidRDefault="00AF1D79" w:rsidP="00AF1D79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2"/>
                <w:lang w:val="x-none"/>
              </w:rPr>
              <w:t>6 x 4</w:t>
            </w:r>
          </w:p>
        </w:tc>
        <w:tc>
          <w:tcPr>
            <w:tcW w:w="928" w:type="dxa"/>
          </w:tcPr>
          <w:p w14:paraId="1087DE7E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18</w:t>
            </w:r>
          </w:p>
          <w:p w14:paraId="476F2F8F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2"/>
                <w:lang w:val="x-none"/>
              </w:rPr>
              <w:t>5 x 6</w:t>
            </w:r>
          </w:p>
        </w:tc>
        <w:tc>
          <w:tcPr>
            <w:tcW w:w="928" w:type="dxa"/>
          </w:tcPr>
          <w:p w14:paraId="0F806C1A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30</w:t>
            </w:r>
          </w:p>
          <w:p w14:paraId="4CBFCB2E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0"/>
                <w:lang w:val="x-none"/>
              </w:rPr>
              <w:t>43 + 29</w:t>
            </w:r>
          </w:p>
        </w:tc>
        <w:tc>
          <w:tcPr>
            <w:tcW w:w="928" w:type="dxa"/>
          </w:tcPr>
          <w:p w14:paraId="74E28437" w14:textId="77777777" w:rsidR="008561A6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  <w:lang w:val="x-none"/>
              </w:rPr>
              <w:t>62</w:t>
            </w:r>
          </w:p>
          <w:p w14:paraId="30F73063" w14:textId="77777777" w:rsidR="00AF1D79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2"/>
                <w:lang w:val="x-none"/>
              </w:rPr>
              <w:t>6 x 9</w:t>
            </w:r>
          </w:p>
        </w:tc>
      </w:tr>
      <w:tr w:rsidR="008561A6" w14:paraId="7613A1CF" w14:textId="77777777" w:rsidTr="008561A6">
        <w:tc>
          <w:tcPr>
            <w:tcW w:w="1856" w:type="dxa"/>
            <w:tcBorders>
              <w:top w:val="nil"/>
              <w:left w:val="nil"/>
              <w:bottom w:val="nil"/>
            </w:tcBorders>
          </w:tcPr>
          <w:p w14:paraId="4D719945" w14:textId="77777777" w:rsidR="008561A6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</w:p>
        </w:tc>
        <w:tc>
          <w:tcPr>
            <w:tcW w:w="928" w:type="dxa"/>
          </w:tcPr>
          <w:p w14:paraId="1A11D38C" w14:textId="77777777" w:rsidR="008561A6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  <w:lang w:val="x-none"/>
              </w:rPr>
              <w:t>16</w:t>
            </w:r>
          </w:p>
          <w:p w14:paraId="38ED4F6B" w14:textId="77777777" w:rsidR="008561A6" w:rsidRPr="008561A6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sz w:val="22"/>
                <w:lang w:val="x-none"/>
              </w:rPr>
              <w:t>6</w:t>
            </w:r>
            <w:r w:rsidRPr="008561A6">
              <w:rPr>
                <w:rFonts w:ascii="Arial" w:hAnsi="Arial" w:cs="Arial"/>
                <w:sz w:val="22"/>
                <w:lang w:val="x-none"/>
              </w:rPr>
              <w:t xml:space="preserve"> x </w:t>
            </w:r>
            <w:r>
              <w:rPr>
                <w:rFonts w:ascii="Arial" w:hAnsi="Arial" w:cs="Arial"/>
                <w:sz w:val="22"/>
                <w:lang w:val="x-none"/>
              </w:rPr>
              <w:t>6</w:t>
            </w:r>
          </w:p>
        </w:tc>
        <w:tc>
          <w:tcPr>
            <w:tcW w:w="929" w:type="dxa"/>
            <w:tcBorders>
              <w:top w:val="thinThickSmallGap" w:sz="24" w:space="0" w:color="auto"/>
            </w:tcBorders>
          </w:tcPr>
          <w:p w14:paraId="030C8023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12</w:t>
            </w:r>
          </w:p>
          <w:p w14:paraId="119C5E0A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2"/>
                <w:lang w:val="x-none"/>
              </w:rPr>
              <w:t>4 x 2</w:t>
            </w:r>
          </w:p>
        </w:tc>
        <w:tc>
          <w:tcPr>
            <w:tcW w:w="928" w:type="dxa"/>
          </w:tcPr>
          <w:p w14:paraId="36D05644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8</w:t>
            </w:r>
          </w:p>
          <w:p w14:paraId="718A34C2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2"/>
                <w:lang w:val="x-none"/>
              </w:rPr>
              <w:t>6 x 3</w:t>
            </w:r>
          </w:p>
        </w:tc>
        <w:tc>
          <w:tcPr>
            <w:tcW w:w="928" w:type="dxa"/>
          </w:tcPr>
          <w:p w14:paraId="5E16F04F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16</w:t>
            </w:r>
          </w:p>
          <w:p w14:paraId="310DEE07" w14:textId="77777777" w:rsidR="00AF1D79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2"/>
                <w:lang w:val="x-none"/>
              </w:rPr>
              <w:t>8 x 9</w:t>
            </w:r>
          </w:p>
        </w:tc>
        <w:tc>
          <w:tcPr>
            <w:tcW w:w="928" w:type="dxa"/>
          </w:tcPr>
          <w:p w14:paraId="7E714886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72</w:t>
            </w:r>
          </w:p>
          <w:p w14:paraId="5AF82F8B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sz w:val="20"/>
                <w:lang w:val="x-none"/>
              </w:rPr>
              <w:t>58 - 24</w:t>
            </w:r>
          </w:p>
        </w:tc>
        <w:tc>
          <w:tcPr>
            <w:tcW w:w="928" w:type="dxa"/>
          </w:tcPr>
          <w:p w14:paraId="7E44D2DD" w14:textId="77777777" w:rsidR="008561A6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  <w:lang w:val="x-none"/>
              </w:rPr>
              <w:t>54</w:t>
            </w:r>
          </w:p>
          <w:p w14:paraId="315A73A7" w14:textId="77777777" w:rsidR="00AF1D79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2"/>
                <w:lang w:val="x-none"/>
              </w:rPr>
              <w:t>7 x 4</w:t>
            </w:r>
          </w:p>
        </w:tc>
      </w:tr>
      <w:tr w:rsidR="008561A6" w14:paraId="1CD33089" w14:textId="77777777" w:rsidTr="008561A6">
        <w:trPr>
          <w:gridBefore w:val="1"/>
          <w:wBefore w:w="1856" w:type="dxa"/>
        </w:trPr>
        <w:tc>
          <w:tcPr>
            <w:tcW w:w="928" w:type="dxa"/>
          </w:tcPr>
          <w:p w14:paraId="6A3381BA" w14:textId="77777777" w:rsidR="008561A6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  <w:lang w:val="x-none"/>
              </w:rPr>
              <w:t>13</w:t>
            </w:r>
          </w:p>
          <w:p w14:paraId="55049C67" w14:textId="77777777" w:rsidR="00AF1D79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sz w:val="22"/>
                <w:lang w:val="x-none"/>
              </w:rPr>
            </w:pPr>
            <w:r>
              <w:rPr>
                <w:rFonts w:ascii="Arial" w:hAnsi="Arial" w:cs="Arial"/>
                <w:sz w:val="22"/>
                <w:lang w:val="x-none"/>
              </w:rPr>
              <w:t>2 x 5</w:t>
            </w:r>
          </w:p>
        </w:tc>
        <w:tc>
          <w:tcPr>
            <w:tcW w:w="929" w:type="dxa"/>
          </w:tcPr>
          <w:p w14:paraId="2CF10179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36</w:t>
            </w:r>
          </w:p>
          <w:p w14:paraId="34D24192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sz w:val="20"/>
                <w:lang w:val="x-none"/>
              </w:rPr>
              <w:t>12 x 10</w:t>
            </w:r>
          </w:p>
        </w:tc>
        <w:tc>
          <w:tcPr>
            <w:tcW w:w="928" w:type="dxa"/>
          </w:tcPr>
          <w:p w14:paraId="012A43E0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35</w:t>
            </w:r>
          </w:p>
          <w:p w14:paraId="4D7AA6F1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sz w:val="20"/>
                <w:lang w:val="x-none"/>
              </w:rPr>
              <w:t>11 x 10</w:t>
            </w:r>
          </w:p>
        </w:tc>
        <w:tc>
          <w:tcPr>
            <w:tcW w:w="928" w:type="dxa"/>
          </w:tcPr>
          <w:p w14:paraId="756338BA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34</w:t>
            </w:r>
          </w:p>
          <w:p w14:paraId="7A842051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sz w:val="22"/>
                <w:lang w:val="x-none"/>
              </w:rPr>
              <w:t>7 x 5</w:t>
            </w:r>
          </w:p>
        </w:tc>
        <w:tc>
          <w:tcPr>
            <w:tcW w:w="928" w:type="dxa"/>
          </w:tcPr>
          <w:p w14:paraId="39D8C13B" w14:textId="77777777" w:rsidR="008561A6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44</w:t>
            </w:r>
          </w:p>
          <w:p w14:paraId="4B79CD60" w14:textId="77777777" w:rsidR="00AF1D79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sz w:val="22"/>
                <w:lang w:val="x-none"/>
              </w:rPr>
            </w:pPr>
            <w:r>
              <w:rPr>
                <w:rFonts w:ascii="Arial" w:hAnsi="Arial" w:cs="Arial"/>
                <w:sz w:val="22"/>
                <w:lang w:val="x-none"/>
              </w:rPr>
              <w:t>3 x 2</w:t>
            </w:r>
          </w:p>
        </w:tc>
        <w:tc>
          <w:tcPr>
            <w:tcW w:w="928" w:type="dxa"/>
          </w:tcPr>
          <w:p w14:paraId="1AC8A6A8" w14:textId="77777777" w:rsidR="008561A6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  <w:lang w:val="x-none"/>
              </w:rPr>
              <w:t>28</w:t>
            </w:r>
          </w:p>
          <w:p w14:paraId="1EAE3926" w14:textId="77777777" w:rsidR="00AF1D79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2"/>
                <w:lang w:val="x-none"/>
              </w:rPr>
              <w:t xml:space="preserve">12 x </w:t>
            </w:r>
            <w:r>
              <w:rPr>
                <w:rFonts w:ascii="Arial" w:hAnsi="Arial" w:cs="Arial"/>
                <w:sz w:val="22"/>
                <w:lang w:val="x-none"/>
              </w:rPr>
              <w:t>6</w:t>
            </w:r>
          </w:p>
        </w:tc>
      </w:tr>
      <w:tr w:rsidR="008561A6" w14:paraId="32B8583C" w14:textId="77777777" w:rsidTr="008561A6">
        <w:trPr>
          <w:gridBefore w:val="1"/>
          <w:wBefore w:w="1856" w:type="dxa"/>
        </w:trPr>
        <w:tc>
          <w:tcPr>
            <w:tcW w:w="928" w:type="dxa"/>
          </w:tcPr>
          <w:p w14:paraId="6CF9C76A" w14:textId="77777777" w:rsidR="008561A6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  <w:lang w:val="x-none"/>
              </w:rPr>
              <w:t>5</w:t>
            </w:r>
          </w:p>
          <w:p w14:paraId="456430EF" w14:textId="77777777" w:rsidR="00AF1D79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0"/>
                <w:lang w:val="x-none"/>
              </w:rPr>
              <w:t>10 + 11</w:t>
            </w:r>
          </w:p>
        </w:tc>
        <w:tc>
          <w:tcPr>
            <w:tcW w:w="929" w:type="dxa"/>
          </w:tcPr>
          <w:p w14:paraId="2FB60B61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110</w:t>
            </w:r>
          </w:p>
          <w:p w14:paraId="75DF57CF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0"/>
                <w:lang w:val="x-none"/>
              </w:rPr>
              <w:t>58 + 63</w:t>
            </w:r>
          </w:p>
        </w:tc>
        <w:tc>
          <w:tcPr>
            <w:tcW w:w="928" w:type="dxa"/>
          </w:tcPr>
          <w:p w14:paraId="14389CA8" w14:textId="77777777" w:rsidR="008561A6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120</w:t>
            </w:r>
          </w:p>
          <w:p w14:paraId="5ADEA7A1" w14:textId="77777777" w:rsidR="00AF1D79" w:rsidRPr="00AF1D79" w:rsidRDefault="00AF1D79" w:rsidP="00AF1D79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sz w:val="20"/>
                <w:lang w:val="x-none"/>
              </w:rPr>
              <w:t>1</w:t>
            </w:r>
            <w:r>
              <w:rPr>
                <w:rFonts w:ascii="Arial" w:hAnsi="Arial" w:cs="Arial"/>
                <w:sz w:val="20"/>
                <w:lang w:val="x-none"/>
              </w:rPr>
              <w:t>3</w:t>
            </w:r>
            <w:r w:rsidRPr="00AF1D79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  <w:lang w:val="x-none"/>
              </w:rPr>
              <w:t>+ 56</w:t>
            </w:r>
          </w:p>
        </w:tc>
        <w:tc>
          <w:tcPr>
            <w:tcW w:w="928" w:type="dxa"/>
          </w:tcPr>
          <w:p w14:paraId="2AD1BA16" w14:textId="77777777" w:rsidR="008561A6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54</w:t>
            </w:r>
          </w:p>
          <w:p w14:paraId="4ADC955D" w14:textId="77777777" w:rsidR="00AF1D79" w:rsidRPr="00AF1D79" w:rsidRDefault="00AF1D79" w:rsidP="00AF1D79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sz w:val="20"/>
                <w:lang w:val="x-none"/>
              </w:rPr>
              <w:t>25</w:t>
            </w:r>
            <w:r w:rsidRPr="00AF1D79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  <w:lang w:val="x-none"/>
              </w:rPr>
              <w:t>+ 36</w:t>
            </w:r>
          </w:p>
        </w:tc>
        <w:tc>
          <w:tcPr>
            <w:tcW w:w="928" w:type="dxa"/>
          </w:tcPr>
          <w:p w14:paraId="0B5AF38B" w14:textId="77777777" w:rsidR="008561A6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  <w:lang w:val="x-none"/>
              </w:rPr>
              <w:t>61</w:t>
            </w:r>
          </w:p>
          <w:p w14:paraId="3B3DDE68" w14:textId="77777777" w:rsidR="00AF1D79" w:rsidRPr="00AF1D79" w:rsidRDefault="00AF1D79" w:rsidP="00AF1D79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sz w:val="20"/>
                <w:lang w:val="x-none"/>
              </w:rPr>
              <w:t>98</w:t>
            </w:r>
            <w:r w:rsidRPr="00AF1D79">
              <w:rPr>
                <w:rFonts w:ascii="Arial" w:hAnsi="Arial" w:cs="Arial"/>
                <w:sz w:val="20"/>
                <w:lang w:val="x-none"/>
              </w:rPr>
              <w:t xml:space="preserve"> </w:t>
            </w:r>
            <w:r>
              <w:rPr>
                <w:rFonts w:ascii="Arial" w:hAnsi="Arial" w:cs="Arial"/>
                <w:sz w:val="20"/>
                <w:lang w:val="x-none"/>
              </w:rPr>
              <w:t>- 14</w:t>
            </w:r>
          </w:p>
        </w:tc>
        <w:tc>
          <w:tcPr>
            <w:tcW w:w="928" w:type="dxa"/>
            <w:tcBorders>
              <w:bottom w:val="thinThickSmallGap" w:sz="24" w:space="0" w:color="auto"/>
            </w:tcBorders>
          </w:tcPr>
          <w:p w14:paraId="4F8A1D7D" w14:textId="77777777" w:rsidR="008561A6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  <w:lang w:val="x-none"/>
              </w:rPr>
              <w:t>84</w:t>
            </w:r>
          </w:p>
          <w:p w14:paraId="009A18DC" w14:textId="77777777" w:rsidR="00AF1D79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sz w:val="20"/>
                <w:lang w:val="x-none"/>
              </w:rPr>
              <w:t>12 x 11</w:t>
            </w:r>
          </w:p>
        </w:tc>
      </w:tr>
      <w:tr w:rsidR="008561A6" w14:paraId="6D81EE9D" w14:textId="77777777" w:rsidTr="008561A6">
        <w:trPr>
          <w:gridBefore w:val="1"/>
          <w:wBefore w:w="1856" w:type="dxa"/>
        </w:trPr>
        <w:tc>
          <w:tcPr>
            <w:tcW w:w="928" w:type="dxa"/>
          </w:tcPr>
          <w:p w14:paraId="651DC4FF" w14:textId="77777777" w:rsidR="008561A6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  <w:lang w:val="x-none"/>
              </w:rPr>
              <w:t>101</w:t>
            </w:r>
          </w:p>
          <w:p w14:paraId="421B4FC1" w14:textId="77777777" w:rsidR="00AF1D79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  <w:sz w:val="20"/>
                <w:lang w:val="x-none"/>
              </w:rPr>
              <w:t>8 x 9</w:t>
            </w:r>
          </w:p>
        </w:tc>
        <w:tc>
          <w:tcPr>
            <w:tcW w:w="929" w:type="dxa"/>
          </w:tcPr>
          <w:p w14:paraId="2CCF6A7E" w14:textId="77777777" w:rsidR="008561A6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  <w:lang w:val="x-none"/>
              </w:rPr>
              <w:t>131</w:t>
            </w:r>
          </w:p>
          <w:p w14:paraId="2C353346" w14:textId="77777777" w:rsidR="00AF1D79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sz w:val="20"/>
                <w:lang w:val="x-none"/>
              </w:rPr>
              <w:t>67 + 36</w:t>
            </w:r>
          </w:p>
        </w:tc>
        <w:tc>
          <w:tcPr>
            <w:tcW w:w="928" w:type="dxa"/>
          </w:tcPr>
          <w:p w14:paraId="0FFCD38F" w14:textId="77777777" w:rsidR="008561A6" w:rsidRPr="00AF1D79" w:rsidRDefault="008561A6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121</w:t>
            </w:r>
          </w:p>
          <w:p w14:paraId="714CC13B" w14:textId="77777777" w:rsidR="008561A6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2"/>
                <w:lang w:val="x-none"/>
              </w:rPr>
              <w:t>7 x 8</w:t>
            </w:r>
          </w:p>
        </w:tc>
        <w:tc>
          <w:tcPr>
            <w:tcW w:w="928" w:type="dxa"/>
          </w:tcPr>
          <w:p w14:paraId="289DDBB0" w14:textId="77777777" w:rsidR="008561A6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56</w:t>
            </w:r>
          </w:p>
          <w:p w14:paraId="4B01AE1A" w14:textId="77777777" w:rsidR="00AF1D79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2"/>
                <w:lang w:val="x-none"/>
              </w:rPr>
              <w:t>9 x 9</w:t>
            </w:r>
          </w:p>
        </w:tc>
        <w:tc>
          <w:tcPr>
            <w:tcW w:w="928" w:type="dxa"/>
            <w:tcBorders>
              <w:right w:val="thinThickSmallGap" w:sz="24" w:space="0" w:color="auto"/>
            </w:tcBorders>
          </w:tcPr>
          <w:p w14:paraId="1A80FA02" w14:textId="77777777" w:rsidR="008561A6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AF1D79">
              <w:rPr>
                <w:rFonts w:ascii="Arial" w:hAnsi="Arial" w:cs="Arial"/>
                <w:b/>
                <w:lang w:val="x-none"/>
              </w:rPr>
              <w:t>81</w:t>
            </w:r>
          </w:p>
          <w:p w14:paraId="6103DB0B" w14:textId="77777777" w:rsidR="00AF1D79" w:rsidRP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sz w:val="20"/>
                <w:lang w:val="x-none"/>
              </w:rPr>
              <w:t>12 x 12</w:t>
            </w:r>
          </w:p>
        </w:tc>
        <w:tc>
          <w:tcPr>
            <w:tcW w:w="9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E9DA6A" w14:textId="77777777" w:rsidR="00752B5F" w:rsidRDefault="00752B5F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lang w:val="x-none"/>
              </w:rPr>
            </w:pPr>
          </w:p>
          <w:p w14:paraId="0145CACE" w14:textId="77777777" w:rsidR="00AF1D79" w:rsidRDefault="00AF1D79" w:rsidP="008561A6">
            <w:pPr>
              <w:tabs>
                <w:tab w:val="left" w:pos="1173"/>
              </w:tabs>
              <w:spacing w:line="360" w:lineRule="auto"/>
              <w:jc w:val="center"/>
              <w:rPr>
                <w:rFonts w:ascii="Arial" w:hAnsi="Arial" w:cs="Arial"/>
                <w:lang w:val="x-none"/>
              </w:rPr>
            </w:pPr>
            <w:r w:rsidRPr="00AF1D79">
              <w:rPr>
                <w:rFonts w:ascii="Arial" w:hAnsi="Arial" w:cs="Arial"/>
                <w:b/>
                <w:sz w:val="22"/>
                <w:lang w:val="x-none"/>
              </w:rPr>
              <w:t>144</w:t>
            </w:r>
          </w:p>
        </w:tc>
      </w:tr>
    </w:tbl>
    <w:p w14:paraId="2CABFC91" w14:textId="77777777" w:rsidR="00723737" w:rsidRDefault="00723737" w:rsidP="00723737">
      <w:pPr>
        <w:tabs>
          <w:tab w:val="left" w:pos="1173"/>
        </w:tabs>
        <w:jc w:val="both"/>
        <w:rPr>
          <w:rFonts w:ascii="Arial" w:hAnsi="Arial" w:cs="Arial"/>
          <w:lang w:val="x-none"/>
        </w:rPr>
      </w:pPr>
    </w:p>
    <w:p w14:paraId="6DF1CC82" w14:textId="77777777" w:rsidR="0045047E" w:rsidRDefault="0045047E" w:rsidP="00723737">
      <w:pPr>
        <w:tabs>
          <w:tab w:val="left" w:pos="1173"/>
        </w:tabs>
        <w:jc w:val="both"/>
        <w:rPr>
          <w:rFonts w:ascii="Arial" w:hAnsi="Arial" w:cs="Arial"/>
          <w:lang w:val="x-none"/>
        </w:rPr>
      </w:pPr>
    </w:p>
    <w:p w14:paraId="750B9C79" w14:textId="597EBBA7" w:rsidR="0045047E" w:rsidRPr="0045047E" w:rsidRDefault="0045047E" w:rsidP="0045047E">
      <w:pPr>
        <w:tabs>
          <w:tab w:val="left" w:pos="1173"/>
        </w:tabs>
        <w:jc w:val="center"/>
        <w:rPr>
          <w:rFonts w:ascii="Arial" w:hAnsi="Arial" w:cs="Arial"/>
          <w:b/>
          <w:sz w:val="36"/>
          <w:lang w:val="x-none"/>
        </w:rPr>
      </w:pPr>
      <w:r w:rsidRPr="0045047E">
        <w:rPr>
          <w:rFonts w:ascii="Arial" w:hAnsi="Arial" w:cs="Arial"/>
          <w:b/>
          <w:sz w:val="36"/>
          <w:lang w:val="x-none"/>
        </w:rPr>
        <w:t>Bon travail !</w:t>
      </w:r>
    </w:p>
    <w:sectPr w:rsidR="0045047E" w:rsidRPr="0045047E" w:rsidSect="007B049B">
      <w:footerReference w:type="default" r:id="rId9"/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93081" w14:textId="77777777" w:rsidR="00211FF3" w:rsidRDefault="00211FF3" w:rsidP="00D50987">
      <w:r>
        <w:separator/>
      </w:r>
    </w:p>
  </w:endnote>
  <w:endnote w:type="continuationSeparator" w:id="0">
    <w:p w14:paraId="53DFD4D0" w14:textId="77777777" w:rsidR="00211FF3" w:rsidRDefault="00211FF3" w:rsidP="00D5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D50987" w:rsidRPr="001B5F9B" w14:paraId="03A77E67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629C43A1" w14:textId="77777777" w:rsidR="00D50987" w:rsidRPr="00CA11D9" w:rsidRDefault="00D50987" w:rsidP="00173C45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r w:rsidRPr="0018113C">
            <w:rPr>
              <w:rFonts w:ascii="Calibri Light" w:hAnsi="Calibri Light"/>
              <w:noProof/>
              <w:sz w:val="18"/>
            </w:rPr>
            <w:drawing>
              <wp:inline distT="0" distB="0" distL="0" distR="0" wp14:anchorId="27BF649A" wp14:editId="7483296E">
                <wp:extent cx="985520" cy="325120"/>
                <wp:effectExtent l="0" t="0" r="5080" b="5080"/>
                <wp:docPr id="30" name="Image 30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1FDB6004" w14:textId="1CEE9A80" w:rsidR="00D50987" w:rsidRPr="00CA11D9" w:rsidRDefault="00D50987" w:rsidP="00D50987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 xml:space="preserve">FLS | </w:t>
          </w:r>
          <w:r>
            <w:rPr>
              <w:rFonts w:ascii="Calibri Light" w:hAnsi="Calibri Light"/>
              <w:sz w:val="18"/>
              <w:lang w:bidi="x-none"/>
            </w:rPr>
            <w:t>La géométrie</w:t>
          </w:r>
        </w:p>
      </w:tc>
      <w:tc>
        <w:tcPr>
          <w:tcW w:w="1277" w:type="pct"/>
          <w:shd w:val="clear" w:color="auto" w:fill="auto"/>
          <w:vAlign w:val="center"/>
        </w:tcPr>
        <w:p w14:paraId="3DFF3BD7" w14:textId="77777777" w:rsidR="00D50987" w:rsidRPr="00CA11D9" w:rsidRDefault="00D50987" w:rsidP="00173C45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>05.05.2015</w:t>
          </w:r>
        </w:p>
      </w:tc>
    </w:tr>
  </w:tbl>
  <w:p w14:paraId="4BA8D9FC" w14:textId="77777777" w:rsidR="00D50987" w:rsidRDefault="00D50987" w:rsidP="00D5098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C4848" w14:textId="77777777" w:rsidR="00211FF3" w:rsidRDefault="00211FF3" w:rsidP="00D50987">
      <w:r>
        <w:separator/>
      </w:r>
    </w:p>
  </w:footnote>
  <w:footnote w:type="continuationSeparator" w:id="0">
    <w:p w14:paraId="6EC9725B" w14:textId="77777777" w:rsidR="00211FF3" w:rsidRDefault="00211FF3" w:rsidP="00D5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24FF"/>
    <w:multiLevelType w:val="singleLevel"/>
    <w:tmpl w:val="005C45E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B444FC2"/>
    <w:multiLevelType w:val="singleLevel"/>
    <w:tmpl w:val="0E8A278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4E10F0"/>
    <w:multiLevelType w:val="hybridMultilevel"/>
    <w:tmpl w:val="CD5CF92C"/>
    <w:lvl w:ilvl="0" w:tplc="9B42D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C6"/>
    <w:multiLevelType w:val="multilevel"/>
    <w:tmpl w:val="1ABCEBD0"/>
    <w:lvl w:ilvl="0">
      <w:start w:val="1"/>
      <w:numFmt w:val="decimal"/>
      <w:lvlText w:val="Série %1"/>
      <w:lvlJc w:val="left"/>
      <w:pPr>
        <w:tabs>
          <w:tab w:val="num" w:pos="1916"/>
        </w:tabs>
        <w:ind w:left="1916" w:hanging="1916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573"/>
        </w:tabs>
        <w:ind w:left="573" w:hanging="358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363"/>
        </w:tabs>
        <w:ind w:left="13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7"/>
        </w:tabs>
        <w:ind w:left="15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"/>
        </w:tabs>
        <w:ind w:left="16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5"/>
        </w:tabs>
        <w:ind w:left="17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9"/>
        </w:tabs>
        <w:ind w:left="1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3"/>
        </w:tabs>
        <w:ind w:left="2083" w:hanging="1584"/>
      </w:pPr>
      <w:rPr>
        <w:rFonts w:hint="default"/>
      </w:rPr>
    </w:lvl>
  </w:abstractNum>
  <w:abstractNum w:abstractNumId="4">
    <w:nsid w:val="4F0B2E13"/>
    <w:multiLevelType w:val="multilevel"/>
    <w:tmpl w:val="C3F05630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5364F1"/>
    <w:multiLevelType w:val="multilevel"/>
    <w:tmpl w:val="1812CBC0"/>
    <w:lvl w:ilvl="0">
      <w:start w:val="1"/>
      <w:numFmt w:val="decimal"/>
      <w:lvlText w:val="Série %1"/>
      <w:lvlJc w:val="left"/>
      <w:pPr>
        <w:tabs>
          <w:tab w:val="num" w:pos="1916"/>
        </w:tabs>
        <w:ind w:left="1916" w:hanging="1916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Consigne1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2">
      <w:start w:val="1"/>
      <w:numFmt w:val="lowerLetter"/>
      <w:pStyle w:val="Consigne2"/>
      <w:lvlText w:val="%3)"/>
      <w:lvlJc w:val="left"/>
      <w:pPr>
        <w:tabs>
          <w:tab w:val="num" w:pos="573"/>
        </w:tabs>
        <w:ind w:left="573" w:hanging="358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363"/>
        </w:tabs>
        <w:ind w:left="136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7"/>
        </w:tabs>
        <w:ind w:left="150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"/>
        </w:tabs>
        <w:ind w:left="16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5"/>
        </w:tabs>
        <w:ind w:left="17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9"/>
        </w:tabs>
        <w:ind w:left="1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3"/>
        </w:tabs>
        <w:ind w:left="2083" w:hanging="1584"/>
      </w:pPr>
      <w:rPr>
        <w:rFonts w:hint="default"/>
      </w:rPr>
    </w:lvl>
  </w:abstractNum>
  <w:abstractNum w:abstractNumId="6">
    <w:nsid w:val="5C910147"/>
    <w:multiLevelType w:val="multilevel"/>
    <w:tmpl w:val="2D50B75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D4CA5"/>
    <w:multiLevelType w:val="hybridMultilevel"/>
    <w:tmpl w:val="25626D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AD"/>
    <w:rsid w:val="001429FF"/>
    <w:rsid w:val="00170212"/>
    <w:rsid w:val="00204ECE"/>
    <w:rsid w:val="00211FF3"/>
    <w:rsid w:val="00346F35"/>
    <w:rsid w:val="003D32A9"/>
    <w:rsid w:val="004448A5"/>
    <w:rsid w:val="0045047E"/>
    <w:rsid w:val="005A5612"/>
    <w:rsid w:val="006565D3"/>
    <w:rsid w:val="00723737"/>
    <w:rsid w:val="00752B5F"/>
    <w:rsid w:val="00771679"/>
    <w:rsid w:val="007B049B"/>
    <w:rsid w:val="00820976"/>
    <w:rsid w:val="008561A6"/>
    <w:rsid w:val="00AF1D79"/>
    <w:rsid w:val="00B154AD"/>
    <w:rsid w:val="00BB0E03"/>
    <w:rsid w:val="00C12D09"/>
    <w:rsid w:val="00D50987"/>
    <w:rsid w:val="00DB7EA9"/>
    <w:rsid w:val="00FD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57E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2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FD0B3F"/>
    <w:pPr>
      <w:numPr>
        <w:numId w:val="4"/>
      </w:numPr>
      <w:spacing w:after="360"/>
      <w:contextualSpacing/>
    </w:pPr>
    <w:rPr>
      <w:b/>
    </w:rPr>
  </w:style>
  <w:style w:type="paragraph" w:customStyle="1" w:styleId="Style2">
    <w:name w:val="Style2"/>
    <w:basedOn w:val="Normal"/>
    <w:next w:val="Normal"/>
    <w:qFormat/>
    <w:rsid w:val="00FD0B3F"/>
    <w:pPr>
      <w:numPr>
        <w:ilvl w:val="1"/>
        <w:numId w:val="4"/>
      </w:numPr>
      <w:spacing w:after="240"/>
      <w:contextualSpacing/>
    </w:pPr>
    <w:rPr>
      <w:b/>
    </w:rPr>
  </w:style>
  <w:style w:type="paragraph" w:customStyle="1" w:styleId="Style3">
    <w:name w:val="Style3"/>
    <w:basedOn w:val="Normal"/>
    <w:next w:val="Normal"/>
    <w:qFormat/>
    <w:rsid w:val="00FD0B3F"/>
    <w:pPr>
      <w:numPr>
        <w:ilvl w:val="2"/>
        <w:numId w:val="4"/>
      </w:numPr>
      <w:spacing w:after="120"/>
      <w:contextualSpacing/>
    </w:pPr>
    <w:rPr>
      <w:b/>
    </w:rPr>
  </w:style>
  <w:style w:type="paragraph" w:customStyle="1" w:styleId="Consigne1">
    <w:name w:val="Consigne1"/>
    <w:basedOn w:val="Titre2"/>
    <w:rsid w:val="00C12D09"/>
    <w:pPr>
      <w:keepLines w:val="0"/>
      <w:numPr>
        <w:ilvl w:val="1"/>
        <w:numId w:val="5"/>
      </w:numPr>
      <w:tabs>
        <w:tab w:val="clear" w:pos="357"/>
        <w:tab w:val="left" w:pos="3402"/>
      </w:tabs>
      <w:spacing w:before="60" w:after="120"/>
      <w:ind w:left="355" w:hanging="355"/>
    </w:pPr>
    <w:rPr>
      <w:rFonts w:ascii="Arial" w:eastAsia="Times New Roman" w:hAnsi="Arial" w:cs="Times New Roman"/>
      <w:b w:val="0"/>
      <w:bCs w:val="0"/>
      <w:color w:val="auto"/>
      <w:sz w:val="22"/>
      <w:szCs w:val="28"/>
      <w:lang w:val="x-none" w:eastAsia="x-none"/>
    </w:rPr>
  </w:style>
  <w:style w:type="paragraph" w:customStyle="1" w:styleId="Consigne2">
    <w:name w:val="Consigne 2"/>
    <w:basedOn w:val="Consigne1"/>
    <w:rsid w:val="00C12D09"/>
    <w:pPr>
      <w:numPr>
        <w:ilvl w:val="2"/>
      </w:numPr>
      <w:tabs>
        <w:tab w:val="clear" w:pos="573"/>
        <w:tab w:val="right" w:leader="underscore" w:pos="7159"/>
      </w:tabs>
      <w:ind w:left="2160" w:hanging="180"/>
    </w:pPr>
  </w:style>
  <w:style w:type="paragraph" w:customStyle="1" w:styleId="centr">
    <w:name w:val="centré"/>
    <w:basedOn w:val="Normal"/>
    <w:rsid w:val="00C12D09"/>
    <w:pPr>
      <w:tabs>
        <w:tab w:val="left" w:pos="1701"/>
      </w:tabs>
      <w:jc w:val="center"/>
    </w:pPr>
    <w:rPr>
      <w:rFonts w:ascii="Arial" w:eastAsia="Times New Roman" w:hAnsi="Arial" w:cs="Arial"/>
      <w:snapToGrid w:val="0"/>
      <w:sz w:val="22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C12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igne1SN">
    <w:name w:val="Consigne1_SN"/>
    <w:basedOn w:val="Consigne1"/>
    <w:rsid w:val="00C12D09"/>
    <w:pPr>
      <w:numPr>
        <w:ilvl w:val="0"/>
        <w:numId w:val="0"/>
      </w:numPr>
      <w:ind w:left="357"/>
    </w:pPr>
  </w:style>
  <w:style w:type="paragraph" w:styleId="Corpsdetexte">
    <w:name w:val="Body Text"/>
    <w:basedOn w:val="Normal"/>
    <w:link w:val="CorpsdetexteCar"/>
    <w:rsid w:val="006565D3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6565D3"/>
    <w:rPr>
      <w:rFonts w:ascii="Times New Roman" w:eastAsia="Times New Roman" w:hAnsi="Times New Roman" w:cs="Times New Roman"/>
      <w:sz w:val="20"/>
      <w:szCs w:val="20"/>
    </w:rPr>
  </w:style>
  <w:style w:type="paragraph" w:customStyle="1" w:styleId="Blocdexplication">
    <w:name w:val="Bloc d'explication"/>
    <w:basedOn w:val="Normal"/>
    <w:rsid w:val="006565D3"/>
    <w:pPr>
      <w:keepLines/>
      <w:pBdr>
        <w:left w:val="single" w:sz="36" w:space="3" w:color="808080"/>
        <w:bottom w:val="single" w:sz="48" w:space="3" w:color="FFFFFF"/>
      </w:pBdr>
      <w:spacing w:after="120"/>
      <w:ind w:left="142" w:right="14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9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97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5A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561A6"/>
    <w:rPr>
      <w:color w:val="808080"/>
    </w:rPr>
  </w:style>
  <w:style w:type="paragraph" w:styleId="Pardeliste">
    <w:name w:val="List Paragraph"/>
    <w:basedOn w:val="Normal"/>
    <w:uiPriority w:val="34"/>
    <w:qFormat/>
    <w:rsid w:val="001429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09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987"/>
  </w:style>
  <w:style w:type="paragraph" w:styleId="Pieddepage">
    <w:name w:val="footer"/>
    <w:basedOn w:val="Normal"/>
    <w:link w:val="PieddepageCar"/>
    <w:uiPriority w:val="99"/>
    <w:unhideWhenUsed/>
    <w:rsid w:val="00D50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lphinecheseaux:Documents:Enseignement:Cress:Mathe&#769;matiques:ES9:Evaluations:Eval_11.10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HD:Users:delphinecheseaux:Documents:Enseignement:Cress:Mathématiques:ES9:Evaluations:Eval_11.10.dotx</Template>
  <TotalTime>36</TotalTime>
  <Pages>4</Pages>
  <Words>287</Words>
  <Characters>1581</Characters>
  <Application>Microsoft Macintosh Word</Application>
  <DocSecurity>0</DocSecurity>
  <Lines>13</Lines>
  <Paragraphs>3</Paragraphs>
  <ScaleCrop>false</ScaleCrop>
  <Company>-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Cheseaux</dc:creator>
  <cp:keywords/>
  <dc:description/>
  <cp:lastModifiedBy>Utilisateur de Microsoft Office</cp:lastModifiedBy>
  <cp:revision>6</cp:revision>
  <cp:lastPrinted>2013-10-10T14:09:00Z</cp:lastPrinted>
  <dcterms:created xsi:type="dcterms:W3CDTF">2013-10-09T12:15:00Z</dcterms:created>
  <dcterms:modified xsi:type="dcterms:W3CDTF">2015-05-05T11:32:00Z</dcterms:modified>
</cp:coreProperties>
</file>