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F8F5" w14:textId="77777777" w:rsidR="000F2C86" w:rsidRDefault="000F2C86" w:rsidP="000F2C8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9605EA4" w14:textId="2DA15545" w:rsidR="000F2C86" w:rsidRPr="000F2C86" w:rsidRDefault="000F2C86" w:rsidP="000F2C86">
      <w:pPr>
        <w:tabs>
          <w:tab w:val="left" w:pos="5245"/>
        </w:tabs>
        <w:rPr>
          <w:rFonts w:ascii="Arial" w:hAnsi="Arial" w:cs="Arial"/>
          <w:sz w:val="28"/>
          <w:szCs w:val="28"/>
        </w:rPr>
      </w:pPr>
      <w:r w:rsidRPr="000F2C86">
        <w:rPr>
          <w:rFonts w:ascii="Arial" w:hAnsi="Arial" w:cs="Arial"/>
          <w:sz w:val="28"/>
          <w:szCs w:val="28"/>
        </w:rPr>
        <w:t>Annexe 7</w:t>
      </w:r>
      <w:r>
        <w:rPr>
          <w:rFonts w:ascii="Arial" w:hAnsi="Arial" w:cs="Arial"/>
          <w:sz w:val="28"/>
          <w:szCs w:val="28"/>
        </w:rPr>
        <w:tab/>
      </w:r>
      <w:r w:rsidRPr="000F2C86">
        <w:rPr>
          <w:rFonts w:ascii="Arial" w:hAnsi="Arial" w:cs="Arial"/>
          <w:sz w:val="28"/>
          <w:szCs w:val="28"/>
        </w:rPr>
        <w:t>Prénom : ____________</w:t>
      </w:r>
      <w:r>
        <w:rPr>
          <w:rFonts w:ascii="Arial" w:hAnsi="Arial" w:cs="Arial"/>
          <w:sz w:val="28"/>
          <w:szCs w:val="28"/>
        </w:rPr>
        <w:t>______</w:t>
      </w:r>
    </w:p>
    <w:p w14:paraId="390DE712" w14:textId="77777777" w:rsidR="000F2C86" w:rsidRPr="000F2C86" w:rsidRDefault="000F2C86" w:rsidP="000F2C86">
      <w:pPr>
        <w:rPr>
          <w:rFonts w:ascii="Arial" w:hAnsi="Arial" w:cs="Arial"/>
          <w:sz w:val="32"/>
          <w:szCs w:val="32"/>
        </w:rPr>
      </w:pPr>
    </w:p>
    <w:p w14:paraId="211B84A9" w14:textId="766F7C01" w:rsidR="000F2C86" w:rsidRPr="000F2C86" w:rsidRDefault="000F2C86" w:rsidP="000F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0F2C86">
        <w:rPr>
          <w:rFonts w:ascii="Arial" w:hAnsi="Arial" w:cs="Arial"/>
          <w:sz w:val="40"/>
          <w:szCs w:val="40"/>
        </w:rPr>
        <w:t>Entoure les éléments que tu retrouves dans le film.</w:t>
      </w:r>
      <w:r>
        <w:rPr>
          <w:rFonts w:ascii="Arial" w:hAnsi="Arial" w:cs="Arial"/>
          <w:sz w:val="40"/>
          <w:szCs w:val="40"/>
        </w:rPr>
        <w:t xml:space="preserve"> Attention aux intrus !</w:t>
      </w:r>
    </w:p>
    <w:p w14:paraId="333FCF63" w14:textId="77777777" w:rsidR="000F2C86" w:rsidRDefault="000F2C86" w:rsidP="000F2C86">
      <w:pPr>
        <w:rPr>
          <w:rFonts w:ascii="Arial" w:hAnsi="Arial" w:cs="Arial"/>
        </w:rPr>
      </w:pPr>
    </w:p>
    <w:p w14:paraId="56ED8F5D" w14:textId="77777777" w:rsidR="000F2C86" w:rsidRDefault="000F2C86" w:rsidP="000F2C86">
      <w:pPr>
        <w:rPr>
          <w:rFonts w:ascii="Arial" w:hAnsi="Arial" w:cs="Arial"/>
        </w:rPr>
      </w:pPr>
    </w:p>
    <w:p w14:paraId="45464FD6" w14:textId="11C55CB9" w:rsidR="000F2C86" w:rsidRDefault="000F2C86" w:rsidP="000F2C86">
      <w:pPr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4AC43E56" wp14:editId="44014A7F">
            <wp:simplePos x="0" y="0"/>
            <wp:positionH relativeFrom="column">
              <wp:posOffset>187614</wp:posOffset>
            </wp:positionH>
            <wp:positionV relativeFrom="paragraph">
              <wp:posOffset>103851</wp:posOffset>
            </wp:positionV>
            <wp:extent cx="1170940" cy="2087880"/>
            <wp:effectExtent l="0" t="0" r="0" b="7620"/>
            <wp:wrapNone/>
            <wp:docPr id="3" name="Image 3" descr="Résultat de recherche d'images pour &quot;rababou fri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ababou fribour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29940" w14:textId="254A5CAC" w:rsidR="000F2C86" w:rsidRDefault="000F2C86" w:rsidP="000F2C86">
      <w:pPr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590A0CB9" wp14:editId="51EC6949">
            <wp:simplePos x="0" y="0"/>
            <wp:positionH relativeFrom="column">
              <wp:posOffset>3730394</wp:posOffset>
            </wp:positionH>
            <wp:positionV relativeFrom="paragraph">
              <wp:posOffset>4791</wp:posOffset>
            </wp:positionV>
            <wp:extent cx="1653540" cy="1082040"/>
            <wp:effectExtent l="0" t="0" r="3810" b="381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CFB05" w14:textId="0F3F7DAF" w:rsidR="000F2C86" w:rsidRPr="000F2C86" w:rsidRDefault="000F2C86" w:rsidP="000F2C86">
      <w:pPr>
        <w:rPr>
          <w:rFonts w:ascii="Arial" w:hAnsi="Arial" w:cs="Arial"/>
        </w:rPr>
      </w:pPr>
    </w:p>
    <w:p w14:paraId="67F6CE6C" w14:textId="07B6E6E4" w:rsidR="000F2C86" w:rsidRPr="000F2C86" w:rsidRDefault="000F2C86" w:rsidP="000F2C86">
      <w:pPr>
        <w:rPr>
          <w:rFonts w:ascii="Arial" w:hAnsi="Arial" w:cs="Arial"/>
        </w:rPr>
      </w:pPr>
    </w:p>
    <w:p w14:paraId="0259FCC0" w14:textId="61FF5293" w:rsidR="000F2C86" w:rsidRPr="000F2C86" w:rsidRDefault="000F2C86" w:rsidP="000F2C86">
      <w:pPr>
        <w:rPr>
          <w:rFonts w:ascii="Arial" w:hAnsi="Arial" w:cs="Arial"/>
        </w:rPr>
      </w:pPr>
    </w:p>
    <w:p w14:paraId="5141FA5C" w14:textId="77777777" w:rsidR="000F2C86" w:rsidRPr="000F2C86" w:rsidRDefault="000F2C86" w:rsidP="000F2C86">
      <w:pPr>
        <w:rPr>
          <w:rFonts w:ascii="Arial" w:hAnsi="Arial" w:cs="Arial"/>
        </w:rPr>
      </w:pPr>
    </w:p>
    <w:p w14:paraId="6B2E867F" w14:textId="77777777" w:rsidR="000F2C86" w:rsidRPr="000F2C86" w:rsidRDefault="000F2C86" w:rsidP="000F2C86">
      <w:pPr>
        <w:rPr>
          <w:rFonts w:ascii="Arial" w:hAnsi="Arial" w:cs="Arial"/>
        </w:rPr>
      </w:pPr>
    </w:p>
    <w:p w14:paraId="72EA9644" w14:textId="09989410" w:rsidR="000F2C86" w:rsidRPr="000F2C86" w:rsidRDefault="000F2C86" w:rsidP="000F2C86">
      <w:pPr>
        <w:rPr>
          <w:rFonts w:ascii="Arial" w:hAnsi="Arial" w:cs="Arial"/>
        </w:rPr>
      </w:pPr>
    </w:p>
    <w:p w14:paraId="2C93B0B5" w14:textId="77777777" w:rsidR="000F2C86" w:rsidRPr="000F2C86" w:rsidRDefault="000F2C86" w:rsidP="000F2C86">
      <w:pPr>
        <w:rPr>
          <w:rFonts w:ascii="Arial" w:hAnsi="Arial" w:cs="Arial"/>
        </w:rPr>
      </w:pPr>
    </w:p>
    <w:p w14:paraId="38EEC8ED" w14:textId="512B18C1" w:rsidR="000F2C86" w:rsidRPr="000F2C86" w:rsidRDefault="000F2C86" w:rsidP="000F2C86">
      <w:pPr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31E3CD10" wp14:editId="2E4DBBF5">
            <wp:simplePos x="0" y="0"/>
            <wp:positionH relativeFrom="column">
              <wp:posOffset>4662054</wp:posOffset>
            </wp:positionH>
            <wp:positionV relativeFrom="paragraph">
              <wp:posOffset>151245</wp:posOffset>
            </wp:positionV>
            <wp:extent cx="716280" cy="716280"/>
            <wp:effectExtent l="0" t="0" r="7620" b="7620"/>
            <wp:wrapNone/>
            <wp:docPr id="9" name="Image 9" descr="Résultat de recherche d'images pour &quot;pictogramme passer le bala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ctogramme passer le balai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F647" w14:textId="6246CCC9" w:rsidR="000F2C86" w:rsidRPr="000F2C86" w:rsidRDefault="000F2C86" w:rsidP="000F2C86">
      <w:pPr>
        <w:rPr>
          <w:rFonts w:ascii="Arial" w:hAnsi="Arial" w:cs="Arial"/>
        </w:rPr>
      </w:pPr>
    </w:p>
    <w:p w14:paraId="5C5AD4E3" w14:textId="238A6FA3" w:rsidR="000F2C86" w:rsidRPr="000F2C86" w:rsidRDefault="000F2C86" w:rsidP="000F2C86">
      <w:pPr>
        <w:rPr>
          <w:rFonts w:ascii="Arial" w:hAnsi="Arial" w:cs="Arial"/>
        </w:rPr>
      </w:pPr>
    </w:p>
    <w:p w14:paraId="23A5F32A" w14:textId="1F4A2756" w:rsidR="000F2C86" w:rsidRPr="000F2C86" w:rsidRDefault="000F2C86" w:rsidP="000F2C86">
      <w:pPr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46FB26D8" wp14:editId="525F246E">
            <wp:simplePos x="0" y="0"/>
            <wp:positionH relativeFrom="column">
              <wp:posOffset>2239414</wp:posOffset>
            </wp:positionH>
            <wp:positionV relativeFrom="paragraph">
              <wp:posOffset>164465</wp:posOffset>
            </wp:positionV>
            <wp:extent cx="1432560" cy="955040"/>
            <wp:effectExtent l="0" t="0" r="0" b="0"/>
            <wp:wrapNone/>
            <wp:docPr id="4" name="Image 4" descr="Résultat de recherche d'images pour &quot;roi 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oi carnaval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E5EE9" w14:textId="1380A63B" w:rsidR="000F2C86" w:rsidRPr="000F2C86" w:rsidRDefault="000F2C86" w:rsidP="000F2C86">
      <w:pPr>
        <w:rPr>
          <w:rFonts w:ascii="Arial" w:hAnsi="Arial" w:cs="Arial"/>
        </w:rPr>
      </w:pPr>
    </w:p>
    <w:p w14:paraId="153BE385" w14:textId="21D0B972" w:rsidR="000F2C86" w:rsidRPr="000F2C86" w:rsidRDefault="000F2C86" w:rsidP="000F2C86">
      <w:pPr>
        <w:rPr>
          <w:rFonts w:ascii="Arial" w:hAnsi="Arial" w:cs="Arial"/>
        </w:rPr>
      </w:pPr>
    </w:p>
    <w:p w14:paraId="359414BF" w14:textId="7966CBCC" w:rsidR="000F2C86" w:rsidRPr="000F2C86" w:rsidRDefault="000F2C86" w:rsidP="000F2C86">
      <w:pPr>
        <w:rPr>
          <w:rFonts w:ascii="Arial" w:hAnsi="Arial" w:cs="Arial"/>
        </w:rPr>
      </w:pPr>
    </w:p>
    <w:p w14:paraId="0CECBC68" w14:textId="516BD338" w:rsidR="000F2C86" w:rsidRPr="000F2C86" w:rsidRDefault="000F2C86" w:rsidP="000F2C86">
      <w:pPr>
        <w:rPr>
          <w:rFonts w:ascii="Arial" w:hAnsi="Arial" w:cs="Arial"/>
        </w:rPr>
      </w:pPr>
    </w:p>
    <w:p w14:paraId="71048D29" w14:textId="69BAD8AB" w:rsidR="000F2C86" w:rsidRPr="000F2C86" w:rsidRDefault="000F2C86" w:rsidP="000F2C86">
      <w:pPr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7456" behindDoc="1" locked="0" layoutInCell="1" allowOverlap="1" wp14:anchorId="1CA5D610" wp14:editId="6FBEE65F">
            <wp:simplePos x="0" y="0"/>
            <wp:positionH relativeFrom="column">
              <wp:posOffset>4198966</wp:posOffset>
            </wp:positionH>
            <wp:positionV relativeFrom="paragraph">
              <wp:posOffset>35560</wp:posOffset>
            </wp:positionV>
            <wp:extent cx="1699260" cy="1492250"/>
            <wp:effectExtent l="0" t="0" r="0" b="0"/>
            <wp:wrapNone/>
            <wp:docPr id="20" name="Image 20" descr="Résultat de recherche d'images pour &quot;neige et nu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eige et nuag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7BF4A1BD" wp14:editId="406CAE26">
            <wp:simplePos x="0" y="0"/>
            <wp:positionH relativeFrom="column">
              <wp:posOffset>144838</wp:posOffset>
            </wp:positionH>
            <wp:positionV relativeFrom="paragraph">
              <wp:posOffset>156153</wp:posOffset>
            </wp:positionV>
            <wp:extent cx="929640" cy="838200"/>
            <wp:effectExtent l="0" t="0" r="3810" b="0"/>
            <wp:wrapNone/>
            <wp:docPr id="21" name="Image 21" descr="Résultat de recherche d'images pour &quot;orchest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rchestre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8649D" w14:textId="256ED04B" w:rsidR="000F2C86" w:rsidRPr="000F2C86" w:rsidRDefault="000F2C86" w:rsidP="000F2C86">
      <w:pPr>
        <w:rPr>
          <w:rFonts w:ascii="Arial" w:hAnsi="Arial" w:cs="Arial"/>
        </w:rPr>
      </w:pPr>
    </w:p>
    <w:p w14:paraId="1528CBA8" w14:textId="531F1022" w:rsidR="000F2C86" w:rsidRPr="000F2C86" w:rsidRDefault="000F2C86" w:rsidP="000F2C86">
      <w:pPr>
        <w:rPr>
          <w:rFonts w:ascii="Arial" w:hAnsi="Arial" w:cs="Arial"/>
        </w:rPr>
      </w:pPr>
    </w:p>
    <w:p w14:paraId="59199FBB" w14:textId="638F1850" w:rsidR="000F2C86" w:rsidRPr="000F2C86" w:rsidRDefault="000F2C86" w:rsidP="000F2C86">
      <w:pPr>
        <w:rPr>
          <w:rFonts w:ascii="Arial" w:hAnsi="Arial" w:cs="Arial"/>
        </w:rPr>
      </w:pPr>
    </w:p>
    <w:p w14:paraId="4711AF83" w14:textId="7B7006AA" w:rsidR="000F2C86" w:rsidRPr="000F2C86" w:rsidRDefault="000F2C86" w:rsidP="000F2C86">
      <w:pPr>
        <w:rPr>
          <w:rFonts w:ascii="Arial" w:hAnsi="Arial" w:cs="Arial"/>
        </w:rPr>
      </w:pPr>
    </w:p>
    <w:p w14:paraId="0C87019F" w14:textId="489C57F4" w:rsidR="000F2C86" w:rsidRPr="000F2C86" w:rsidRDefault="000F2C86" w:rsidP="000F2C86">
      <w:pPr>
        <w:rPr>
          <w:rFonts w:ascii="Arial" w:hAnsi="Arial" w:cs="Arial"/>
        </w:rPr>
      </w:pPr>
    </w:p>
    <w:p w14:paraId="3255D9C0" w14:textId="3B274A89" w:rsidR="000F2C86" w:rsidRPr="000F2C86" w:rsidRDefault="000F2C86" w:rsidP="000F2C86">
      <w:pPr>
        <w:rPr>
          <w:rFonts w:ascii="Arial" w:hAnsi="Arial" w:cs="Arial"/>
        </w:rPr>
      </w:pPr>
    </w:p>
    <w:p w14:paraId="372C42DA" w14:textId="200F29F9" w:rsidR="00C528AD" w:rsidRPr="000F2C86" w:rsidRDefault="000F2C86" w:rsidP="000F2C86">
      <w:pPr>
        <w:ind w:left="1275"/>
        <w:rPr>
          <w:rFonts w:ascii="Arial" w:hAnsi="Arial" w:cs="Arial"/>
        </w:rPr>
      </w:pP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3C19FB0D" wp14:editId="593C694A">
            <wp:simplePos x="0" y="0"/>
            <wp:positionH relativeFrom="column">
              <wp:posOffset>3910445</wp:posOffset>
            </wp:positionH>
            <wp:positionV relativeFrom="paragraph">
              <wp:posOffset>1522211</wp:posOffset>
            </wp:positionV>
            <wp:extent cx="1471295" cy="1127760"/>
            <wp:effectExtent l="0" t="0" r="0" b="0"/>
            <wp:wrapNone/>
            <wp:docPr id="1" name="Image 1" descr="Résultat de recherche d'images pour &quot;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naval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3360" behindDoc="1" locked="0" layoutInCell="1" allowOverlap="1" wp14:anchorId="243AFF1D" wp14:editId="59CFA620">
            <wp:simplePos x="0" y="0"/>
            <wp:positionH relativeFrom="column">
              <wp:posOffset>186055</wp:posOffset>
            </wp:positionH>
            <wp:positionV relativeFrom="paragraph">
              <wp:posOffset>714145</wp:posOffset>
            </wp:positionV>
            <wp:extent cx="1087755" cy="1935480"/>
            <wp:effectExtent l="0" t="0" r="0" b="7620"/>
            <wp:wrapNone/>
            <wp:docPr id="5" name="Image 5" descr="Enfant, Carnaval, Festival, Colombie,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Carnaval, Festival, Colombie, Costu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86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4384" behindDoc="1" locked="0" layoutInCell="1" allowOverlap="1" wp14:anchorId="286EA17B" wp14:editId="13DD1B12">
            <wp:simplePos x="0" y="0"/>
            <wp:positionH relativeFrom="column">
              <wp:posOffset>2064385</wp:posOffset>
            </wp:positionH>
            <wp:positionV relativeFrom="paragraph">
              <wp:posOffset>69331</wp:posOffset>
            </wp:positionV>
            <wp:extent cx="1605915" cy="1066165"/>
            <wp:effectExtent l="0" t="0" r="0" b="635"/>
            <wp:wrapNone/>
            <wp:docPr id="7" name="Image 7" descr="plante champ fleur pétale été botanique jaune flore tournesol les plantes fleur jaune Fleur sauvage Macrophotographie Champ de tournesol plante à fleurs Famille de marguerites graines de tournesol Plante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e champ fleur pétale été botanique jaune flore tournesol les plantes fleur jaune Fleur sauvage Macrophotographie Champ de tournesol plante à fleurs Famille de marguerites graines de tournesol Plante terrest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8AD" w:rsidRPr="000F2C86" w:rsidSect="00C528AD">
      <w:headerReference w:type="default" r:id="rId17"/>
      <w:footerReference w:type="default" r:id="rId18"/>
      <w:type w:val="continuous"/>
      <w:pgSz w:w="11906" w:h="16838"/>
      <w:pgMar w:top="720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23DC" w14:textId="77777777" w:rsidR="000F35A5" w:rsidRDefault="000F35A5">
      <w:r>
        <w:separator/>
      </w:r>
    </w:p>
  </w:endnote>
  <w:endnote w:type="continuationSeparator" w:id="0">
    <w:p w14:paraId="493878ED" w14:textId="77777777" w:rsidR="000F35A5" w:rsidRDefault="000F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512A" w14:textId="1AEAC401" w:rsidR="000F35A5" w:rsidRPr="00F632E0" w:rsidRDefault="000F35A5" w:rsidP="00C528AD">
    <w:pPr>
      <w:pStyle w:val="NoParagraphStyle"/>
      <w:pBdr>
        <w:top w:val="single" w:sz="4" w:space="1" w:color="auto"/>
      </w:pBdr>
      <w:tabs>
        <w:tab w:val="center" w:pos="4680"/>
        <w:tab w:val="right" w:pos="9360"/>
      </w:tabs>
      <w:suppressAutoHyphens/>
      <w:rPr>
        <w:lang w:val="fr-FR"/>
      </w:rPr>
    </w:pPr>
    <w:r>
      <w:rPr>
        <w:rFonts w:ascii="Univers LT Std 57 Cn" w:hAnsi="Univers LT Std 57 Cn" w:cs="Univers LT Std 57 Cn"/>
        <w:noProof/>
        <w:spacing w:val="5"/>
        <w:sz w:val="18"/>
        <w:szCs w:val="18"/>
        <w:lang w:val="fr-CH" w:eastAsia="fr-CH"/>
      </w:rPr>
      <w:drawing>
        <wp:anchor distT="0" distB="0" distL="114300" distR="114300" simplePos="0" relativeHeight="251659264" behindDoc="1" locked="0" layoutInCell="1" allowOverlap="1" wp14:anchorId="5CD88EDB" wp14:editId="3E03E2BB">
          <wp:simplePos x="0" y="0"/>
          <wp:positionH relativeFrom="margin">
            <wp:posOffset>5292090</wp:posOffset>
          </wp:positionH>
          <wp:positionV relativeFrom="margin">
            <wp:posOffset>9436735</wp:posOffset>
          </wp:positionV>
          <wp:extent cx="701040" cy="42418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7D991934" wp14:editId="7568D24E">
          <wp:extent cx="441960" cy="175260"/>
          <wp:effectExtent l="0" t="0" r="0" b="0"/>
          <wp:docPr id="8" name="Image 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itredouvrage"/>
        <w:rFonts w:ascii="Univers LT Std 57 Cn" w:hAnsi="Univers LT Std 57 Cn" w:cs="Univers LT Std 57 Cn"/>
        <w:spacing w:val="5"/>
        <w:sz w:val="18"/>
        <w:szCs w:val="18"/>
      </w:rPr>
      <w:t xml:space="preserve">  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>Fribourg 201</w:t>
    </w:r>
    <w:r w:rsidR="0037698C">
      <w:rPr>
        <w:rStyle w:val="titredouvrage"/>
        <w:rFonts w:ascii="Arial" w:hAnsi="Arial" w:cs="Arial"/>
        <w:spacing w:val="5"/>
        <w:sz w:val="18"/>
        <w:szCs w:val="18"/>
      </w:rPr>
      <w:t>8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 xml:space="preserve">            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ab/>
    </w:r>
    <w:r w:rsidRPr="00F11B97">
      <w:rPr>
        <w:rStyle w:val="titredouvrage"/>
        <w:rFonts w:ascii="Arial" w:hAnsi="Arial" w:cs="Arial"/>
        <w:spacing w:val="4"/>
        <w:sz w:val="18"/>
        <w:szCs w:val="18"/>
      </w:rPr>
      <w:t>Fêtes et traditions fribourgeoises</w:t>
    </w:r>
    <w:r w:rsidRPr="00F11B97">
      <w:rPr>
        <w:rStyle w:val="titredouvrage"/>
        <w:rFonts w:ascii="Arial" w:eastAsia="Arial Unicode MS" w:hAnsi="Arial" w:cs="Arial"/>
        <w:spacing w:val="4"/>
        <w:sz w:val="18"/>
        <w:szCs w:val="18"/>
      </w:rPr>
      <w:t> </w:t>
    </w:r>
    <w:r w:rsidRPr="00F11B97">
      <w:rPr>
        <w:rStyle w:val="titredouvrage"/>
        <w:rFonts w:ascii="Arial" w:hAnsi="Arial" w:cs="Arial"/>
        <w:spacing w:val="4"/>
        <w:sz w:val="18"/>
        <w:szCs w:val="18"/>
      </w:rPr>
      <w:t>: Le Carnaval</w:t>
    </w:r>
    <w:r>
      <w:rPr>
        <w:rStyle w:val="titredouvrage"/>
        <w:spacing w:val="4"/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42BE" w14:textId="77777777" w:rsidR="000F35A5" w:rsidRDefault="000F35A5">
      <w:r>
        <w:separator/>
      </w:r>
    </w:p>
  </w:footnote>
  <w:footnote w:type="continuationSeparator" w:id="0">
    <w:p w14:paraId="28314A9C" w14:textId="77777777" w:rsidR="000F35A5" w:rsidRDefault="000F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2B99" w14:textId="4DF6D762" w:rsidR="000F35A5" w:rsidRPr="00F11B97" w:rsidRDefault="000F35A5" w:rsidP="00C528AD">
    <w:pPr>
      <w:pStyle w:val="En-tt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</w:rPr>
    </w:pPr>
    <w:r>
      <w:rPr>
        <w:rStyle w:val="titredouvrage"/>
        <w:rFonts w:ascii="Arial" w:hAnsi="Arial" w:cs="Arial"/>
        <w:spacing w:val="5"/>
        <w:sz w:val="18"/>
        <w:szCs w:val="18"/>
        <w:lang w:val="fr-CH"/>
      </w:rPr>
      <w:t>SHS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ab/>
    </w:r>
    <w:r w:rsidR="0037698C" w:rsidRPr="000F2C86">
      <w:rPr>
        <w:rFonts w:ascii="Arial" w:hAnsi="Arial" w:cs="Arial"/>
        <w:b/>
        <w:noProof/>
        <w:sz w:val="18"/>
        <w:szCs w:val="18"/>
        <w:lang w:val="fr-FR"/>
      </w:rPr>
      <w:t>Le bonhomme hiver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ab/>
      <w:t xml:space="preserve">Cycle </w:t>
    </w:r>
    <w:r>
      <w:rPr>
        <w:rStyle w:val="titredouvrage"/>
        <w:rFonts w:ascii="Arial" w:hAnsi="Arial" w:cs="Arial"/>
        <w:spacing w:val="5"/>
        <w:sz w:val="18"/>
        <w:szCs w:val="18"/>
        <w:lang w:val="fr-CH"/>
      </w:rPr>
      <w:t>1 (1-4H)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CE"/>
    <w:multiLevelType w:val="hybridMultilevel"/>
    <w:tmpl w:val="FAAEA5D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23145C"/>
    <w:multiLevelType w:val="hybridMultilevel"/>
    <w:tmpl w:val="84DC4F5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BDA21F1"/>
    <w:multiLevelType w:val="hybridMultilevel"/>
    <w:tmpl w:val="9E8AC4D6"/>
    <w:lvl w:ilvl="0" w:tplc="3C5A954A">
      <w:start w:val="1"/>
      <w:numFmt w:val="upperLetter"/>
      <w:lvlText w:val="%1)"/>
      <w:lvlJc w:val="left"/>
      <w:pPr>
        <w:ind w:left="28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564" w:hanging="360"/>
      </w:pPr>
    </w:lvl>
    <w:lvl w:ilvl="2" w:tplc="100C001B" w:tentative="1">
      <w:start w:val="1"/>
      <w:numFmt w:val="lowerRoman"/>
      <w:lvlText w:val="%3."/>
      <w:lvlJc w:val="right"/>
      <w:pPr>
        <w:ind w:left="4284" w:hanging="180"/>
      </w:pPr>
    </w:lvl>
    <w:lvl w:ilvl="3" w:tplc="100C000F" w:tentative="1">
      <w:start w:val="1"/>
      <w:numFmt w:val="decimal"/>
      <w:lvlText w:val="%4."/>
      <w:lvlJc w:val="left"/>
      <w:pPr>
        <w:ind w:left="5004" w:hanging="360"/>
      </w:pPr>
    </w:lvl>
    <w:lvl w:ilvl="4" w:tplc="100C0019" w:tentative="1">
      <w:start w:val="1"/>
      <w:numFmt w:val="lowerLetter"/>
      <w:lvlText w:val="%5."/>
      <w:lvlJc w:val="left"/>
      <w:pPr>
        <w:ind w:left="5724" w:hanging="360"/>
      </w:pPr>
    </w:lvl>
    <w:lvl w:ilvl="5" w:tplc="100C001B" w:tentative="1">
      <w:start w:val="1"/>
      <w:numFmt w:val="lowerRoman"/>
      <w:lvlText w:val="%6."/>
      <w:lvlJc w:val="right"/>
      <w:pPr>
        <w:ind w:left="6444" w:hanging="180"/>
      </w:pPr>
    </w:lvl>
    <w:lvl w:ilvl="6" w:tplc="100C000F" w:tentative="1">
      <w:start w:val="1"/>
      <w:numFmt w:val="decimal"/>
      <w:lvlText w:val="%7."/>
      <w:lvlJc w:val="left"/>
      <w:pPr>
        <w:ind w:left="7164" w:hanging="360"/>
      </w:pPr>
    </w:lvl>
    <w:lvl w:ilvl="7" w:tplc="100C0019" w:tentative="1">
      <w:start w:val="1"/>
      <w:numFmt w:val="lowerLetter"/>
      <w:lvlText w:val="%8."/>
      <w:lvlJc w:val="left"/>
      <w:pPr>
        <w:ind w:left="7884" w:hanging="360"/>
      </w:pPr>
    </w:lvl>
    <w:lvl w:ilvl="8" w:tplc="10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F10538D"/>
    <w:multiLevelType w:val="hybridMultilevel"/>
    <w:tmpl w:val="025244B4"/>
    <w:lvl w:ilvl="0" w:tplc="28DA9B2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F843D15"/>
    <w:multiLevelType w:val="hybridMultilevel"/>
    <w:tmpl w:val="31DC48C2"/>
    <w:lvl w:ilvl="0" w:tplc="916EA980">
      <w:start w:val="1"/>
      <w:numFmt w:val="upp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FF1CC7"/>
    <w:multiLevelType w:val="hybridMultilevel"/>
    <w:tmpl w:val="8ED2A96C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29A4AE6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24C5FCC">
      <w:start w:val="1"/>
      <w:numFmt w:val="upperLetter"/>
      <w:lvlText w:val="%5)"/>
      <w:lvlJc w:val="left"/>
      <w:pPr>
        <w:ind w:left="2895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5BEA6EE8"/>
    <w:multiLevelType w:val="hybridMultilevel"/>
    <w:tmpl w:val="F1F03CFC"/>
    <w:lvl w:ilvl="0" w:tplc="1548C0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24275A"/>
    <w:multiLevelType w:val="hybridMultilevel"/>
    <w:tmpl w:val="A8147A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1DD"/>
    <w:multiLevelType w:val="hybridMultilevel"/>
    <w:tmpl w:val="3C422528"/>
    <w:lvl w:ilvl="0" w:tplc="1548C0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B3A5FE4"/>
    <w:multiLevelType w:val="hybridMultilevel"/>
    <w:tmpl w:val="848ED6A4"/>
    <w:lvl w:ilvl="0" w:tplc="D82EF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E4385C"/>
    <w:multiLevelType w:val="hybridMultilevel"/>
    <w:tmpl w:val="A4ECA59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2F608E2"/>
    <w:multiLevelType w:val="hybridMultilevel"/>
    <w:tmpl w:val="1D387294"/>
    <w:lvl w:ilvl="0" w:tplc="1A7663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00C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3C5A954A">
      <w:start w:val="1"/>
      <w:numFmt w:val="upperLetter"/>
      <w:lvlText w:val="%5)"/>
      <w:lvlJc w:val="left"/>
      <w:pPr>
        <w:ind w:left="2895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 w15:restartNumberingAfterBreak="0">
    <w:nsid w:val="75E10594"/>
    <w:multiLevelType w:val="hybridMultilevel"/>
    <w:tmpl w:val="40AA3F28"/>
    <w:lvl w:ilvl="0" w:tplc="100C000F">
      <w:start w:val="1"/>
      <w:numFmt w:val="decimal"/>
      <w:lvlText w:val="%1."/>
      <w:lvlJc w:val="left"/>
      <w:pPr>
        <w:ind w:left="1455" w:hanging="360"/>
      </w:pPr>
    </w:lvl>
    <w:lvl w:ilvl="1" w:tplc="100C0019" w:tentative="1">
      <w:start w:val="1"/>
      <w:numFmt w:val="lowerLetter"/>
      <w:lvlText w:val="%2."/>
      <w:lvlJc w:val="left"/>
      <w:pPr>
        <w:ind w:left="2175" w:hanging="360"/>
      </w:pPr>
    </w:lvl>
    <w:lvl w:ilvl="2" w:tplc="100C001B" w:tentative="1">
      <w:start w:val="1"/>
      <w:numFmt w:val="lowerRoman"/>
      <w:lvlText w:val="%3."/>
      <w:lvlJc w:val="right"/>
      <w:pPr>
        <w:ind w:left="2895" w:hanging="180"/>
      </w:pPr>
    </w:lvl>
    <w:lvl w:ilvl="3" w:tplc="100C000F" w:tentative="1">
      <w:start w:val="1"/>
      <w:numFmt w:val="decimal"/>
      <w:lvlText w:val="%4."/>
      <w:lvlJc w:val="left"/>
      <w:pPr>
        <w:ind w:left="3615" w:hanging="360"/>
      </w:pPr>
    </w:lvl>
    <w:lvl w:ilvl="4" w:tplc="100C0019" w:tentative="1">
      <w:start w:val="1"/>
      <w:numFmt w:val="lowerLetter"/>
      <w:lvlText w:val="%5."/>
      <w:lvlJc w:val="left"/>
      <w:pPr>
        <w:ind w:left="4335" w:hanging="360"/>
      </w:pPr>
    </w:lvl>
    <w:lvl w:ilvl="5" w:tplc="100C001B" w:tentative="1">
      <w:start w:val="1"/>
      <w:numFmt w:val="lowerRoman"/>
      <w:lvlText w:val="%6."/>
      <w:lvlJc w:val="right"/>
      <w:pPr>
        <w:ind w:left="5055" w:hanging="180"/>
      </w:pPr>
    </w:lvl>
    <w:lvl w:ilvl="6" w:tplc="100C000F" w:tentative="1">
      <w:start w:val="1"/>
      <w:numFmt w:val="decimal"/>
      <w:lvlText w:val="%7."/>
      <w:lvlJc w:val="left"/>
      <w:pPr>
        <w:ind w:left="5775" w:hanging="360"/>
      </w:pPr>
    </w:lvl>
    <w:lvl w:ilvl="7" w:tplc="100C0019" w:tentative="1">
      <w:start w:val="1"/>
      <w:numFmt w:val="lowerLetter"/>
      <w:lvlText w:val="%8."/>
      <w:lvlJc w:val="left"/>
      <w:pPr>
        <w:ind w:left="6495" w:hanging="360"/>
      </w:pPr>
    </w:lvl>
    <w:lvl w:ilvl="8" w:tplc="10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6950355"/>
    <w:multiLevelType w:val="hybridMultilevel"/>
    <w:tmpl w:val="CF00C740"/>
    <w:lvl w:ilvl="0" w:tplc="3C5A954A">
      <w:start w:val="1"/>
      <w:numFmt w:val="upperLetter"/>
      <w:lvlText w:val="%1)"/>
      <w:lvlJc w:val="left"/>
      <w:pPr>
        <w:ind w:left="14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75" w:hanging="360"/>
      </w:pPr>
    </w:lvl>
    <w:lvl w:ilvl="2" w:tplc="6E7C1DA4">
      <w:start w:val="1"/>
      <w:numFmt w:val="upperLetter"/>
      <w:lvlText w:val="%3)"/>
      <w:lvlJc w:val="right"/>
      <w:pPr>
        <w:ind w:left="2895" w:hanging="180"/>
      </w:pPr>
      <w:rPr>
        <w:rFonts w:ascii="Arial" w:eastAsia="Times New Roman" w:hAnsi="Arial" w:cs="Arial"/>
      </w:rPr>
    </w:lvl>
    <w:lvl w:ilvl="3" w:tplc="100C000F" w:tentative="1">
      <w:start w:val="1"/>
      <w:numFmt w:val="decimal"/>
      <w:lvlText w:val="%4."/>
      <w:lvlJc w:val="left"/>
      <w:pPr>
        <w:ind w:left="3615" w:hanging="360"/>
      </w:pPr>
    </w:lvl>
    <w:lvl w:ilvl="4" w:tplc="100C0019" w:tentative="1">
      <w:start w:val="1"/>
      <w:numFmt w:val="lowerLetter"/>
      <w:lvlText w:val="%5."/>
      <w:lvlJc w:val="left"/>
      <w:pPr>
        <w:ind w:left="4335" w:hanging="360"/>
      </w:pPr>
    </w:lvl>
    <w:lvl w:ilvl="5" w:tplc="100C001B" w:tentative="1">
      <w:start w:val="1"/>
      <w:numFmt w:val="lowerRoman"/>
      <w:lvlText w:val="%6."/>
      <w:lvlJc w:val="right"/>
      <w:pPr>
        <w:ind w:left="5055" w:hanging="180"/>
      </w:pPr>
    </w:lvl>
    <w:lvl w:ilvl="6" w:tplc="100C000F" w:tentative="1">
      <w:start w:val="1"/>
      <w:numFmt w:val="decimal"/>
      <w:lvlText w:val="%7."/>
      <w:lvlJc w:val="left"/>
      <w:pPr>
        <w:ind w:left="5775" w:hanging="360"/>
      </w:pPr>
    </w:lvl>
    <w:lvl w:ilvl="7" w:tplc="100C0019" w:tentative="1">
      <w:start w:val="1"/>
      <w:numFmt w:val="lowerLetter"/>
      <w:lvlText w:val="%8."/>
      <w:lvlJc w:val="left"/>
      <w:pPr>
        <w:ind w:left="6495" w:hanging="360"/>
      </w:pPr>
    </w:lvl>
    <w:lvl w:ilvl="8" w:tplc="100C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1"/>
    <w:rsid w:val="000066A5"/>
    <w:rsid w:val="00015B34"/>
    <w:rsid w:val="00041A4B"/>
    <w:rsid w:val="000B2F8C"/>
    <w:rsid w:val="000F2C86"/>
    <w:rsid w:val="000F35A5"/>
    <w:rsid w:val="00110408"/>
    <w:rsid w:val="0011388E"/>
    <w:rsid w:val="00126E1A"/>
    <w:rsid w:val="00133C0A"/>
    <w:rsid w:val="00145375"/>
    <w:rsid w:val="0015292D"/>
    <w:rsid w:val="00152A8E"/>
    <w:rsid w:val="00180CB3"/>
    <w:rsid w:val="001A11CA"/>
    <w:rsid w:val="001A3901"/>
    <w:rsid w:val="001A5B20"/>
    <w:rsid w:val="001A788B"/>
    <w:rsid w:val="001B14E6"/>
    <w:rsid w:val="001D2140"/>
    <w:rsid w:val="00201B24"/>
    <w:rsid w:val="00220FF8"/>
    <w:rsid w:val="00283095"/>
    <w:rsid w:val="002938AC"/>
    <w:rsid w:val="002A17A7"/>
    <w:rsid w:val="002A6CDF"/>
    <w:rsid w:val="002B096E"/>
    <w:rsid w:val="002B2D28"/>
    <w:rsid w:val="002C3611"/>
    <w:rsid w:val="00307A85"/>
    <w:rsid w:val="0031200A"/>
    <w:rsid w:val="00354EED"/>
    <w:rsid w:val="003754AE"/>
    <w:rsid w:val="00375C99"/>
    <w:rsid w:val="0037698C"/>
    <w:rsid w:val="00377342"/>
    <w:rsid w:val="00380657"/>
    <w:rsid w:val="003917CC"/>
    <w:rsid w:val="003A3657"/>
    <w:rsid w:val="003B01DA"/>
    <w:rsid w:val="003C2BB2"/>
    <w:rsid w:val="003E5189"/>
    <w:rsid w:val="003E7AFD"/>
    <w:rsid w:val="00401F6D"/>
    <w:rsid w:val="00405551"/>
    <w:rsid w:val="00426EC1"/>
    <w:rsid w:val="00441A95"/>
    <w:rsid w:val="004425F1"/>
    <w:rsid w:val="0045573F"/>
    <w:rsid w:val="004C2B8C"/>
    <w:rsid w:val="004D7048"/>
    <w:rsid w:val="004E283E"/>
    <w:rsid w:val="004E28BA"/>
    <w:rsid w:val="00502ADE"/>
    <w:rsid w:val="005149D1"/>
    <w:rsid w:val="005214A3"/>
    <w:rsid w:val="005259E5"/>
    <w:rsid w:val="00527C26"/>
    <w:rsid w:val="005435EA"/>
    <w:rsid w:val="005648FE"/>
    <w:rsid w:val="00565A5B"/>
    <w:rsid w:val="00570F85"/>
    <w:rsid w:val="00571ED2"/>
    <w:rsid w:val="00576AE7"/>
    <w:rsid w:val="00590089"/>
    <w:rsid w:val="005C4703"/>
    <w:rsid w:val="005C7670"/>
    <w:rsid w:val="005E4CCD"/>
    <w:rsid w:val="005F3745"/>
    <w:rsid w:val="006743D2"/>
    <w:rsid w:val="00685512"/>
    <w:rsid w:val="006B6385"/>
    <w:rsid w:val="006C1736"/>
    <w:rsid w:val="006D3B28"/>
    <w:rsid w:val="006E36CA"/>
    <w:rsid w:val="006F0A65"/>
    <w:rsid w:val="006F11C9"/>
    <w:rsid w:val="006F5174"/>
    <w:rsid w:val="007127B9"/>
    <w:rsid w:val="007201DD"/>
    <w:rsid w:val="00720F65"/>
    <w:rsid w:val="00721E03"/>
    <w:rsid w:val="00744847"/>
    <w:rsid w:val="007449F8"/>
    <w:rsid w:val="007479EB"/>
    <w:rsid w:val="00776751"/>
    <w:rsid w:val="00776B14"/>
    <w:rsid w:val="00783D68"/>
    <w:rsid w:val="00786D92"/>
    <w:rsid w:val="00787294"/>
    <w:rsid w:val="007F547E"/>
    <w:rsid w:val="00801AC0"/>
    <w:rsid w:val="0080254F"/>
    <w:rsid w:val="0082003F"/>
    <w:rsid w:val="0083544E"/>
    <w:rsid w:val="00874B73"/>
    <w:rsid w:val="00875916"/>
    <w:rsid w:val="00880068"/>
    <w:rsid w:val="008914E1"/>
    <w:rsid w:val="008F6577"/>
    <w:rsid w:val="00901BFD"/>
    <w:rsid w:val="0092170C"/>
    <w:rsid w:val="0092619A"/>
    <w:rsid w:val="009378E7"/>
    <w:rsid w:val="00951BFA"/>
    <w:rsid w:val="00951E0C"/>
    <w:rsid w:val="00957BFB"/>
    <w:rsid w:val="00960CBF"/>
    <w:rsid w:val="009A11A1"/>
    <w:rsid w:val="009D1D8B"/>
    <w:rsid w:val="009E0D75"/>
    <w:rsid w:val="009F5A5E"/>
    <w:rsid w:val="00A0385B"/>
    <w:rsid w:val="00A04B3D"/>
    <w:rsid w:val="00A20CD9"/>
    <w:rsid w:val="00A26E27"/>
    <w:rsid w:val="00A43CDF"/>
    <w:rsid w:val="00A53695"/>
    <w:rsid w:val="00A75E54"/>
    <w:rsid w:val="00A96620"/>
    <w:rsid w:val="00AA0034"/>
    <w:rsid w:val="00AD2D08"/>
    <w:rsid w:val="00AE6A47"/>
    <w:rsid w:val="00B448F1"/>
    <w:rsid w:val="00B60C06"/>
    <w:rsid w:val="00B61EA6"/>
    <w:rsid w:val="00B67D31"/>
    <w:rsid w:val="00B825DD"/>
    <w:rsid w:val="00BB77D4"/>
    <w:rsid w:val="00BC69DE"/>
    <w:rsid w:val="00BE084F"/>
    <w:rsid w:val="00BE3FFF"/>
    <w:rsid w:val="00BF6E2F"/>
    <w:rsid w:val="00C032D6"/>
    <w:rsid w:val="00C528AD"/>
    <w:rsid w:val="00C6045F"/>
    <w:rsid w:val="00C90F8F"/>
    <w:rsid w:val="00CC03CF"/>
    <w:rsid w:val="00CE536E"/>
    <w:rsid w:val="00CF2565"/>
    <w:rsid w:val="00CF3A41"/>
    <w:rsid w:val="00D36D9B"/>
    <w:rsid w:val="00D36E1B"/>
    <w:rsid w:val="00D41E06"/>
    <w:rsid w:val="00D4312C"/>
    <w:rsid w:val="00D456F1"/>
    <w:rsid w:val="00D703CA"/>
    <w:rsid w:val="00D72352"/>
    <w:rsid w:val="00D84894"/>
    <w:rsid w:val="00D85322"/>
    <w:rsid w:val="00D87694"/>
    <w:rsid w:val="00D96EE0"/>
    <w:rsid w:val="00DA04B7"/>
    <w:rsid w:val="00DD2155"/>
    <w:rsid w:val="00E05D5F"/>
    <w:rsid w:val="00E22560"/>
    <w:rsid w:val="00E44FEF"/>
    <w:rsid w:val="00E53FF8"/>
    <w:rsid w:val="00E77E44"/>
    <w:rsid w:val="00EA1F35"/>
    <w:rsid w:val="00EA345C"/>
    <w:rsid w:val="00EC08D1"/>
    <w:rsid w:val="00ED3209"/>
    <w:rsid w:val="00F063D9"/>
    <w:rsid w:val="00F11B97"/>
    <w:rsid w:val="00F1509F"/>
    <w:rsid w:val="00F223B5"/>
    <w:rsid w:val="00F261B3"/>
    <w:rsid w:val="00F71EF9"/>
    <w:rsid w:val="00F9480D"/>
    <w:rsid w:val="00FB6B2F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CC21C15"/>
  <w15:docId w15:val="{BCAF5A99-7CB7-4349-86CD-34BA8A1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5A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5A3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B5A3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fr-FR"/>
    </w:rPr>
  </w:style>
  <w:style w:type="character" w:customStyle="1" w:styleId="titredouvrage">
    <w:name w:val="titre d'ouvrage"/>
    <w:rsid w:val="004B5A3D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customStyle="1" w:styleId="titrebnichon">
    <w:name w:val="titre bénichon"/>
    <w:basedOn w:val="Normal"/>
    <w:autoRedefine/>
    <w:rsid w:val="00842E9A"/>
    <w:pPr>
      <w:jc w:val="center"/>
    </w:pPr>
    <w:rPr>
      <w:b/>
      <w:sz w:val="28"/>
    </w:rPr>
  </w:style>
  <w:style w:type="paragraph" w:customStyle="1" w:styleId="textebnichon">
    <w:name w:val="texte bénichon"/>
    <w:basedOn w:val="titrebnichon"/>
    <w:autoRedefine/>
    <w:rsid w:val="00842E9A"/>
    <w:pPr>
      <w:jc w:val="both"/>
    </w:pPr>
    <w:rPr>
      <w:b w:val="0"/>
      <w:sz w:val="22"/>
    </w:rPr>
  </w:style>
  <w:style w:type="paragraph" w:customStyle="1" w:styleId="questionnairebnichon">
    <w:name w:val="questionnaire bénichon"/>
    <w:basedOn w:val="textebnichon"/>
    <w:autoRedefine/>
    <w:rsid w:val="00842E9A"/>
    <w:pPr>
      <w:tabs>
        <w:tab w:val="left" w:leader="dot" w:pos="284"/>
        <w:tab w:val="right" w:leader="dot" w:pos="9356"/>
      </w:tabs>
      <w:spacing w:line="360" w:lineRule="auto"/>
    </w:pPr>
  </w:style>
  <w:style w:type="character" w:styleId="Lienhypertexte">
    <w:name w:val="Hyperlink"/>
    <w:basedOn w:val="Policepardfaut"/>
    <w:rsid w:val="00377F62"/>
    <w:rPr>
      <w:color w:val="0000FF"/>
      <w:u w:val="single"/>
    </w:rPr>
  </w:style>
  <w:style w:type="paragraph" w:customStyle="1" w:styleId="objectlegend">
    <w:name w:val="object_legend"/>
    <w:basedOn w:val="Normal"/>
    <w:rsid w:val="00377F62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Lienhypertextesuivivisit">
    <w:name w:val="FollowedHyperlink"/>
    <w:basedOn w:val="Policepardfaut"/>
    <w:rsid w:val="00E77E4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801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1AC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C361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76AE7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576AE7"/>
  </w:style>
  <w:style w:type="character" w:customStyle="1" w:styleId="CommentaireCar">
    <w:name w:val="Commentaire Car"/>
    <w:basedOn w:val="Policepardfaut"/>
    <w:link w:val="Commentaire"/>
    <w:semiHidden/>
    <w:rsid w:val="00576AE7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76A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76AE7"/>
    <w:rPr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7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://www.friportail.ch/page/by-nc-nd-adapt" TargetMode="External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tj\Application%20Data\Microsoft\Templates\La%20B&#233;nichon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7E43-813E-4474-AA46-CE414F28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Bénichon modèle</Template>
  <TotalTime>0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Bénichon</vt:lpstr>
    </vt:vector>
  </TitlesOfParts>
  <Company>Etat de Fribourg</Company>
  <LinksUpToDate>false</LinksUpToDate>
  <CharactersWithSpaces>149</CharactersWithSpaces>
  <SharedDoc>false</SharedDoc>
  <HLinks>
    <vt:vector size="18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http://www.musee-gruerien.ch/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http://www.musee-gruerien.ch/fr/museum/permanentexhib.htm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http://www.friportail.ch/page/by-nc-nd-adapt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Annexe_7_Fiche_film</dc:title>
  <dc:creator>hirtj</dc:creator>
  <cp:lastModifiedBy>Chatton Grégory</cp:lastModifiedBy>
  <cp:revision>3</cp:revision>
  <cp:lastPrinted>2018-01-02T15:56:00Z</cp:lastPrinted>
  <dcterms:created xsi:type="dcterms:W3CDTF">2018-12-12T08:17:00Z</dcterms:created>
  <dcterms:modified xsi:type="dcterms:W3CDTF">2020-02-12T09:03:00Z</dcterms:modified>
</cp:coreProperties>
</file>