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151" w:type="dxa"/>
        <w:tblLayout w:type="fixed"/>
        <w:tblLook w:val="04A0" w:firstRow="1" w:lastRow="0" w:firstColumn="1" w:lastColumn="0" w:noHBand="0" w:noVBand="1"/>
      </w:tblPr>
      <w:tblGrid>
        <w:gridCol w:w="15151"/>
      </w:tblGrid>
      <w:tr w:rsidR="006A350E" w14:paraId="5F185AC3" w14:textId="77777777" w:rsidTr="005D0D24">
        <w:trPr>
          <w:trHeight w:val="461"/>
        </w:trPr>
        <w:tc>
          <w:tcPr>
            <w:tcW w:w="151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7DEDCB" w14:textId="796667B7" w:rsidR="006A350E" w:rsidRPr="00BE7D6A" w:rsidRDefault="00C420BD" w:rsidP="007865C6">
            <w:pPr>
              <w:rPr>
                <w:b/>
                <w:lang w:val="fr-FR"/>
              </w:rPr>
            </w:pPr>
            <w:r w:rsidRPr="00BE7D6A">
              <w:rPr>
                <w:b/>
                <w:lang w:val="fr-FR"/>
              </w:rPr>
              <w:t>Cahier des charges</w:t>
            </w:r>
          </w:p>
        </w:tc>
      </w:tr>
    </w:tbl>
    <w:p w14:paraId="7545D98B" w14:textId="3DC82565" w:rsidR="00C528AD" w:rsidRPr="009B6C3B" w:rsidRDefault="00C420BD" w:rsidP="00C528A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fr-CH"/>
        </w:rPr>
        <w:drawing>
          <wp:inline distT="0" distB="0" distL="0" distR="0" wp14:anchorId="50D5C944" wp14:editId="1AA9A678">
            <wp:extent cx="7170420" cy="530125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17-10-05 à 18.04.0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041" cy="531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8AD" w:rsidRPr="009B6C3B" w:rsidSect="005E1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8" w:right="720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FA2C2" w14:textId="77777777" w:rsidR="00E11925" w:rsidRDefault="00E11925">
      <w:r>
        <w:separator/>
      </w:r>
    </w:p>
  </w:endnote>
  <w:endnote w:type="continuationSeparator" w:id="0">
    <w:p w14:paraId="06300859" w14:textId="77777777" w:rsidR="00E11925" w:rsidRDefault="00E1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8EB0D" w14:textId="77777777" w:rsidR="005E124C" w:rsidRDefault="005E12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6B692" w14:textId="3327F51D" w:rsidR="00A81CCF" w:rsidRPr="00F632E0" w:rsidRDefault="005E124C" w:rsidP="005E124C">
    <w:pPr>
      <w:pStyle w:val="NoParagraphStyle"/>
      <w:pBdr>
        <w:top w:val="single" w:sz="4" w:space="1" w:color="auto"/>
      </w:pBdr>
      <w:tabs>
        <w:tab w:val="center" w:pos="7230"/>
        <w:tab w:val="right" w:pos="9360"/>
      </w:tabs>
      <w:suppressAutoHyphens/>
      <w:rPr>
        <w:lang w:val="fr-FR"/>
      </w:rPr>
    </w:pPr>
    <w:r>
      <w:rPr>
        <w:rFonts w:ascii="Univers LT Std 57 Cn" w:hAnsi="Univers LT Std 57 Cn" w:cs="Univers LT Std 57 Cn"/>
        <w:noProof/>
        <w:spacing w:val="5"/>
        <w:sz w:val="18"/>
        <w:szCs w:val="18"/>
        <w:lang w:val="fr-CH" w:eastAsia="fr-CH"/>
      </w:rPr>
      <w:drawing>
        <wp:anchor distT="0" distB="0" distL="114300" distR="114300" simplePos="0" relativeHeight="251661312" behindDoc="1" locked="0" layoutInCell="1" allowOverlap="1" wp14:anchorId="12597288" wp14:editId="1EF31C39">
          <wp:simplePos x="0" y="0"/>
          <wp:positionH relativeFrom="margin">
            <wp:align>right</wp:align>
          </wp:positionH>
          <wp:positionV relativeFrom="margin">
            <wp:posOffset>6030595</wp:posOffset>
          </wp:positionV>
          <wp:extent cx="701040" cy="424180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1CCF">
      <w:rPr>
        <w:rFonts w:ascii="Univers LT Std 57 Cn" w:hAnsi="Univers LT Std 57 Cn" w:cs="Univers LT Std 57 Cn"/>
        <w:noProof/>
        <w:spacing w:val="5"/>
        <w:sz w:val="18"/>
        <w:szCs w:val="18"/>
        <w:lang w:val="fr-CH" w:eastAsia="fr-CH"/>
      </w:rPr>
      <w:drawing>
        <wp:anchor distT="0" distB="0" distL="114300" distR="114300" simplePos="0" relativeHeight="251659264" behindDoc="0" locked="0" layoutInCell="1" allowOverlap="1" wp14:anchorId="20FE440F" wp14:editId="5585A940">
          <wp:simplePos x="0" y="0"/>
          <wp:positionH relativeFrom="margin">
            <wp:posOffset>5294630</wp:posOffset>
          </wp:positionH>
          <wp:positionV relativeFrom="margin">
            <wp:posOffset>9434830</wp:posOffset>
          </wp:positionV>
          <wp:extent cx="701040" cy="424180"/>
          <wp:effectExtent l="0" t="0" r="381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1CCF">
      <w:rPr>
        <w:rFonts w:ascii="Univers LT Std 55" w:hAnsi="Univers LT Std 55" w:cs="Univers LT Std 55"/>
        <w:noProof/>
        <w:spacing w:val="4"/>
        <w:sz w:val="16"/>
        <w:szCs w:val="16"/>
        <w:lang w:val="fr-CH" w:eastAsia="fr-CH"/>
      </w:rPr>
      <w:drawing>
        <wp:inline distT="0" distB="0" distL="0" distR="0" wp14:anchorId="03BAD6C4" wp14:editId="31CDE0DD">
          <wp:extent cx="441960" cy="175260"/>
          <wp:effectExtent l="0" t="0" r="0" b="0"/>
          <wp:docPr id="6" name="Image 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1CCF">
      <w:rPr>
        <w:rStyle w:val="titredouvrage"/>
        <w:rFonts w:ascii="Univers LT Std 57 Cn" w:hAnsi="Univers LT Std 57 Cn" w:cs="Univers LT Std 57 Cn"/>
        <w:spacing w:val="5"/>
        <w:sz w:val="18"/>
        <w:szCs w:val="18"/>
      </w:rPr>
      <w:t xml:space="preserve">  </w:t>
    </w:r>
    <w:r w:rsidR="00A81CCF" w:rsidRPr="00F11B97">
      <w:rPr>
        <w:rStyle w:val="titredouvrage"/>
        <w:rFonts w:ascii="Arial" w:hAnsi="Arial" w:cs="Arial"/>
        <w:spacing w:val="5"/>
        <w:sz w:val="18"/>
        <w:szCs w:val="18"/>
      </w:rPr>
      <w:t xml:space="preserve">Fribourg 2017            </w:t>
    </w:r>
    <w:r w:rsidR="00A81CCF" w:rsidRPr="00F11B97">
      <w:rPr>
        <w:rStyle w:val="titredouvrage"/>
        <w:rFonts w:ascii="Arial" w:hAnsi="Arial" w:cs="Arial"/>
        <w:spacing w:val="5"/>
        <w:sz w:val="18"/>
        <w:szCs w:val="18"/>
      </w:rPr>
      <w:tab/>
    </w:r>
    <w:r w:rsidR="00A81CCF" w:rsidRPr="00F11B97">
      <w:rPr>
        <w:rStyle w:val="titredouvrage"/>
        <w:rFonts w:ascii="Arial" w:hAnsi="Arial" w:cs="Arial"/>
        <w:spacing w:val="4"/>
        <w:sz w:val="18"/>
        <w:szCs w:val="18"/>
      </w:rPr>
      <w:t>Fêtes et traditions fribourgeoises</w:t>
    </w:r>
    <w:r w:rsidR="00A81CCF" w:rsidRPr="00F11B97">
      <w:rPr>
        <w:rStyle w:val="titredouvrage"/>
        <w:rFonts w:ascii="Arial" w:eastAsia="Arial Unicode MS" w:hAnsi="Arial" w:cs="Arial"/>
        <w:spacing w:val="4"/>
        <w:sz w:val="18"/>
        <w:szCs w:val="18"/>
      </w:rPr>
      <w:t> </w:t>
    </w:r>
    <w:r w:rsidR="00A81CCF" w:rsidRPr="00F11B97">
      <w:rPr>
        <w:rStyle w:val="titredouvrage"/>
        <w:rFonts w:ascii="Arial" w:hAnsi="Arial" w:cs="Arial"/>
        <w:spacing w:val="4"/>
        <w:sz w:val="18"/>
        <w:szCs w:val="18"/>
      </w:rPr>
      <w:t>: Le Carnaval</w:t>
    </w:r>
    <w:r w:rsidR="00A81CCF">
      <w:rPr>
        <w:rStyle w:val="titredouvrage"/>
        <w:spacing w:val="4"/>
        <w:sz w:val="16"/>
        <w:szCs w:val="16"/>
      </w:rPr>
      <w:tab/>
      <w:t xml:space="preserve">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B459" w14:textId="77777777" w:rsidR="005E124C" w:rsidRDefault="005E12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91D93" w14:textId="77777777" w:rsidR="00E11925" w:rsidRDefault="00E11925">
      <w:r>
        <w:separator/>
      </w:r>
    </w:p>
  </w:footnote>
  <w:footnote w:type="continuationSeparator" w:id="0">
    <w:p w14:paraId="24853165" w14:textId="77777777" w:rsidR="00E11925" w:rsidRDefault="00E11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7F309" w14:textId="77777777" w:rsidR="005E124C" w:rsidRDefault="005E124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14105" w14:textId="25E8A24A" w:rsidR="00A81CCF" w:rsidRPr="00F11B97" w:rsidRDefault="00A81CCF" w:rsidP="005D0D24">
    <w:pPr>
      <w:pStyle w:val="En-tte"/>
      <w:pBdr>
        <w:bottom w:val="single" w:sz="4" w:space="1" w:color="auto"/>
      </w:pBdr>
      <w:tabs>
        <w:tab w:val="clear" w:pos="9072"/>
        <w:tab w:val="right" w:pos="15168"/>
      </w:tabs>
      <w:rPr>
        <w:rFonts w:ascii="Arial" w:hAnsi="Arial" w:cs="Arial"/>
      </w:rPr>
    </w:pPr>
    <w:r w:rsidRPr="00F11B97">
      <w:rPr>
        <w:rStyle w:val="titredouvrage"/>
        <w:rFonts w:ascii="Arial" w:hAnsi="Arial" w:cs="Arial"/>
        <w:spacing w:val="5"/>
        <w:sz w:val="18"/>
        <w:szCs w:val="18"/>
        <w:lang w:val="fr-CH"/>
      </w:rPr>
      <w:t xml:space="preserve">Arts : </w:t>
    </w:r>
    <w:r w:rsidR="00E164E8">
      <w:rPr>
        <w:rStyle w:val="titredouvrage"/>
        <w:rFonts w:ascii="Arial" w:hAnsi="Arial" w:cs="Arial"/>
        <w:spacing w:val="5"/>
        <w:sz w:val="18"/>
        <w:szCs w:val="18"/>
        <w:lang w:val="fr-CH"/>
      </w:rPr>
      <w:t>AV-ACM</w:t>
    </w:r>
    <w:r w:rsidR="00E164E8">
      <w:rPr>
        <w:rStyle w:val="titredouvrage"/>
        <w:rFonts w:ascii="Arial" w:hAnsi="Arial" w:cs="Arial"/>
        <w:spacing w:val="5"/>
        <w:sz w:val="18"/>
        <w:szCs w:val="18"/>
        <w:lang w:val="fr-CH"/>
      </w:rPr>
      <w:tab/>
    </w:r>
    <w:r w:rsidR="00E164E8">
      <w:rPr>
        <w:rStyle w:val="titredouvrage"/>
        <w:rFonts w:ascii="Arial" w:hAnsi="Arial" w:cs="Arial"/>
        <w:spacing w:val="5"/>
        <w:sz w:val="18"/>
        <w:szCs w:val="18"/>
        <w:lang w:val="fr-CH"/>
      </w:rPr>
      <w:tab/>
      <w:t>Cycle 3</w:t>
    </w:r>
    <w:r w:rsidRPr="00F11B97">
      <w:rPr>
        <w:rStyle w:val="titredouvrage"/>
        <w:rFonts w:ascii="Arial" w:hAnsi="Arial" w:cs="Arial"/>
        <w:spacing w:val="5"/>
        <w:sz w:val="18"/>
        <w:szCs w:val="18"/>
        <w:lang w:val="fr-CH"/>
      </w:rPr>
      <w:t xml:space="preserve"> (</w:t>
    </w:r>
    <w:r w:rsidR="00E164E8">
      <w:rPr>
        <w:rStyle w:val="titredouvrage"/>
        <w:rFonts w:ascii="Arial" w:hAnsi="Arial" w:cs="Arial"/>
        <w:spacing w:val="5"/>
        <w:sz w:val="18"/>
        <w:szCs w:val="18"/>
        <w:lang w:val="fr-CH"/>
      </w:rPr>
      <w:t>9H-11</w:t>
    </w:r>
    <w:r w:rsidRPr="00F11B97">
      <w:rPr>
        <w:rStyle w:val="titredouvrage"/>
        <w:rFonts w:ascii="Arial" w:hAnsi="Arial" w:cs="Arial"/>
        <w:spacing w:val="5"/>
        <w:sz w:val="18"/>
        <w:szCs w:val="18"/>
        <w:lang w:val="fr-CH"/>
      </w:rPr>
      <w:t>H)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1CE4" w14:textId="77777777" w:rsidR="005E124C" w:rsidRDefault="005E12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3C4"/>
    <w:multiLevelType w:val="hybridMultilevel"/>
    <w:tmpl w:val="BA26ED6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33EB"/>
    <w:multiLevelType w:val="hybridMultilevel"/>
    <w:tmpl w:val="EB6408DC"/>
    <w:lvl w:ilvl="0" w:tplc="3FFE6CC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6E90216E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DEAC1632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C90669FC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771860F4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C62C1C5E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8CCAAC98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DD8CD918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249CEF86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2" w15:restartNumberingAfterBreak="0">
    <w:nsid w:val="376152C1"/>
    <w:multiLevelType w:val="hybridMultilevel"/>
    <w:tmpl w:val="138E8764"/>
    <w:lvl w:ilvl="0" w:tplc="93F0E6CA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57DD7"/>
    <w:multiLevelType w:val="hybridMultilevel"/>
    <w:tmpl w:val="DCFC2E54"/>
    <w:lvl w:ilvl="0" w:tplc="9580FD32">
      <w:start w:val="1"/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F1CC7"/>
    <w:multiLevelType w:val="hybridMultilevel"/>
    <w:tmpl w:val="FDE4D914"/>
    <w:lvl w:ilvl="0" w:tplc="AB740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29A4AE6">
      <w:start w:val="1"/>
      <w:numFmt w:val="lowerLetter"/>
      <w:lvlText w:val="%2)"/>
      <w:lvlJc w:val="left"/>
      <w:pPr>
        <w:tabs>
          <w:tab w:val="num" w:pos="735"/>
        </w:tabs>
        <w:ind w:left="735" w:hanging="360"/>
      </w:pPr>
      <w:rPr>
        <w:rFonts w:ascii="Arial" w:eastAsia="Times New Roman" w:hAnsi="Arial" w:cs="Arial"/>
        <w:b/>
      </w:rPr>
    </w:lvl>
    <w:lvl w:ilvl="2" w:tplc="93F0E6CA">
      <w:start w:val="1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Century Gothic" w:eastAsia="Times New Roman" w:hAnsi="Century Gothic" w:cs="Times New Roman" w:hint="default"/>
      </w:rPr>
    </w:lvl>
    <w:lvl w:ilvl="3" w:tplc="DC521A86">
      <w:start w:val="1"/>
      <w:numFmt w:val="lowerLetter"/>
      <w:lvlText w:val="%4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51"/>
    <w:rsid w:val="00041A4B"/>
    <w:rsid w:val="0007219F"/>
    <w:rsid w:val="00097EB9"/>
    <w:rsid w:val="0014034C"/>
    <w:rsid w:val="00145375"/>
    <w:rsid w:val="00180D70"/>
    <w:rsid w:val="001A3901"/>
    <w:rsid w:val="001F23ED"/>
    <w:rsid w:val="00220FF8"/>
    <w:rsid w:val="00291DA8"/>
    <w:rsid w:val="002B4B94"/>
    <w:rsid w:val="002C3611"/>
    <w:rsid w:val="0036208B"/>
    <w:rsid w:val="003754AE"/>
    <w:rsid w:val="00375C99"/>
    <w:rsid w:val="003917CC"/>
    <w:rsid w:val="00394877"/>
    <w:rsid w:val="003A0B33"/>
    <w:rsid w:val="00401F6D"/>
    <w:rsid w:val="00405551"/>
    <w:rsid w:val="0045573F"/>
    <w:rsid w:val="0048584F"/>
    <w:rsid w:val="004A75D7"/>
    <w:rsid w:val="004D4CFE"/>
    <w:rsid w:val="004D7048"/>
    <w:rsid w:val="004E28BA"/>
    <w:rsid w:val="005143F3"/>
    <w:rsid w:val="00550A50"/>
    <w:rsid w:val="00557D2F"/>
    <w:rsid w:val="00570F85"/>
    <w:rsid w:val="005D0D24"/>
    <w:rsid w:val="005D77D4"/>
    <w:rsid w:val="005E124C"/>
    <w:rsid w:val="005E455C"/>
    <w:rsid w:val="006415C6"/>
    <w:rsid w:val="00674508"/>
    <w:rsid w:val="006A350E"/>
    <w:rsid w:val="006B7724"/>
    <w:rsid w:val="006C1736"/>
    <w:rsid w:val="006E36CA"/>
    <w:rsid w:val="006E5365"/>
    <w:rsid w:val="006F35F9"/>
    <w:rsid w:val="006F5174"/>
    <w:rsid w:val="00721E03"/>
    <w:rsid w:val="00741F87"/>
    <w:rsid w:val="007479EB"/>
    <w:rsid w:val="00776751"/>
    <w:rsid w:val="007F547E"/>
    <w:rsid w:val="00801AC0"/>
    <w:rsid w:val="00854123"/>
    <w:rsid w:val="008925F5"/>
    <w:rsid w:val="008D7D6A"/>
    <w:rsid w:val="0092170C"/>
    <w:rsid w:val="00941615"/>
    <w:rsid w:val="009B6C3B"/>
    <w:rsid w:val="009C1572"/>
    <w:rsid w:val="009F5A5E"/>
    <w:rsid w:val="00A0385B"/>
    <w:rsid w:val="00A04B3D"/>
    <w:rsid w:val="00A81CCF"/>
    <w:rsid w:val="00AA16D3"/>
    <w:rsid w:val="00AA4694"/>
    <w:rsid w:val="00AB726F"/>
    <w:rsid w:val="00AE6A47"/>
    <w:rsid w:val="00B04EAA"/>
    <w:rsid w:val="00B233ED"/>
    <w:rsid w:val="00B32241"/>
    <w:rsid w:val="00B94D43"/>
    <w:rsid w:val="00BB77D4"/>
    <w:rsid w:val="00BC69DE"/>
    <w:rsid w:val="00BE084F"/>
    <w:rsid w:val="00BE7D6A"/>
    <w:rsid w:val="00BF2CDA"/>
    <w:rsid w:val="00BF6E2F"/>
    <w:rsid w:val="00C06ADD"/>
    <w:rsid w:val="00C420BD"/>
    <w:rsid w:val="00C528AD"/>
    <w:rsid w:val="00C6000C"/>
    <w:rsid w:val="00C904CC"/>
    <w:rsid w:val="00CD3CE2"/>
    <w:rsid w:val="00CF2565"/>
    <w:rsid w:val="00D14A51"/>
    <w:rsid w:val="00D41E06"/>
    <w:rsid w:val="00D456F1"/>
    <w:rsid w:val="00D703CA"/>
    <w:rsid w:val="00D94116"/>
    <w:rsid w:val="00DA04B7"/>
    <w:rsid w:val="00DD10AA"/>
    <w:rsid w:val="00DF1CA4"/>
    <w:rsid w:val="00E11925"/>
    <w:rsid w:val="00E164E8"/>
    <w:rsid w:val="00E22560"/>
    <w:rsid w:val="00E51F89"/>
    <w:rsid w:val="00E53FF8"/>
    <w:rsid w:val="00E63074"/>
    <w:rsid w:val="00E63838"/>
    <w:rsid w:val="00E77E44"/>
    <w:rsid w:val="00E903ED"/>
    <w:rsid w:val="00E92878"/>
    <w:rsid w:val="00EA4D84"/>
    <w:rsid w:val="00F11B97"/>
    <w:rsid w:val="00F1534C"/>
    <w:rsid w:val="00F17F41"/>
    <w:rsid w:val="00F9480D"/>
    <w:rsid w:val="00FB4101"/>
    <w:rsid w:val="00FB6B2F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38B261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E44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B5A3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B5A3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4B5A3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fr-FR"/>
    </w:rPr>
  </w:style>
  <w:style w:type="character" w:customStyle="1" w:styleId="titredouvrage">
    <w:name w:val="titre d'ouvrage"/>
    <w:rsid w:val="004B5A3D"/>
    <w:rPr>
      <w:rFonts w:ascii="Univers LT Std 55" w:hAnsi="Univers LT Std 55" w:cs="Univers LT Std 55"/>
      <w:spacing w:val="6"/>
      <w:sz w:val="22"/>
      <w:szCs w:val="22"/>
      <w:u w:val="none"/>
      <w:vertAlign w:val="baseline"/>
      <w:lang w:val="fr-FR"/>
    </w:rPr>
  </w:style>
  <w:style w:type="paragraph" w:customStyle="1" w:styleId="titrebnichon">
    <w:name w:val="titre bénichon"/>
    <w:basedOn w:val="Normal"/>
    <w:autoRedefine/>
    <w:rsid w:val="00842E9A"/>
    <w:pPr>
      <w:jc w:val="center"/>
    </w:pPr>
    <w:rPr>
      <w:b/>
      <w:sz w:val="28"/>
    </w:rPr>
  </w:style>
  <w:style w:type="paragraph" w:customStyle="1" w:styleId="textebnichon">
    <w:name w:val="texte bénichon"/>
    <w:basedOn w:val="titrebnichon"/>
    <w:autoRedefine/>
    <w:rsid w:val="00842E9A"/>
    <w:pPr>
      <w:jc w:val="both"/>
    </w:pPr>
    <w:rPr>
      <w:b w:val="0"/>
      <w:sz w:val="22"/>
    </w:rPr>
  </w:style>
  <w:style w:type="paragraph" w:customStyle="1" w:styleId="questionnairebnichon">
    <w:name w:val="questionnaire bénichon"/>
    <w:basedOn w:val="textebnichon"/>
    <w:autoRedefine/>
    <w:rsid w:val="00842E9A"/>
    <w:pPr>
      <w:tabs>
        <w:tab w:val="left" w:leader="dot" w:pos="284"/>
        <w:tab w:val="right" w:leader="dot" w:pos="9356"/>
      </w:tabs>
      <w:spacing w:line="360" w:lineRule="auto"/>
    </w:pPr>
  </w:style>
  <w:style w:type="character" w:styleId="Lienhypertexte">
    <w:name w:val="Hyperlink"/>
    <w:basedOn w:val="Policepardfaut"/>
    <w:rsid w:val="00377F62"/>
    <w:rPr>
      <w:color w:val="0000FF"/>
      <w:u w:val="single"/>
    </w:rPr>
  </w:style>
  <w:style w:type="paragraph" w:customStyle="1" w:styleId="objectlegend">
    <w:name w:val="object_legend"/>
    <w:basedOn w:val="Normal"/>
    <w:rsid w:val="00377F62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  <w:style w:type="character" w:styleId="Lienhypertextesuivivisit">
    <w:name w:val="FollowedHyperlink"/>
    <w:basedOn w:val="Policepardfaut"/>
    <w:rsid w:val="00E77E44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801A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01AC0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C3611"/>
    <w:pPr>
      <w:ind w:left="720"/>
      <w:contextualSpacing/>
    </w:pPr>
  </w:style>
  <w:style w:type="paragraph" w:customStyle="1" w:styleId="Header-Right">
    <w:name w:val="Header-Right"/>
    <w:basedOn w:val="Normal"/>
    <w:rsid w:val="006415C6"/>
    <w:pPr>
      <w:spacing w:after="200"/>
      <w:ind w:right="43"/>
      <w:jc w:val="right"/>
    </w:pPr>
    <w:rPr>
      <w:rFonts w:asciiTheme="minorHAnsi" w:eastAsiaTheme="minorEastAsia" w:hAnsiTheme="minorHAnsi" w:cstheme="minorBidi"/>
      <w:color w:val="4F81BD" w:themeColor="accent1"/>
      <w:sz w:val="36"/>
      <w:szCs w:val="22"/>
      <w:lang w:val="fr-FR" w:eastAsia="en-US"/>
    </w:rPr>
  </w:style>
  <w:style w:type="table" w:styleId="Grilledutableau">
    <w:name w:val="Table Grid"/>
    <w:basedOn w:val="TableauNormal"/>
    <w:uiPriority w:val="39"/>
    <w:rsid w:val="00F1534C"/>
    <w:rPr>
      <w:rFonts w:asciiTheme="minorHAnsi" w:eastAsiaTheme="minorHAnsi" w:hAnsiTheme="minorHAnsi" w:cstheme="minorBidi"/>
      <w:sz w:val="24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BE7D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9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99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friportail.ch/page/by-nc-nd-adapt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rtj\Application%20Data\Microsoft\Templates\La%20B&#233;nichon%20mod&#232;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 Bénichon modèle.dot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Bénichon</vt:lpstr>
    </vt:vector>
  </TitlesOfParts>
  <Company>Etat de Fribourg</Company>
  <LinksUpToDate>false</LinksUpToDate>
  <CharactersWithSpaces>21</CharactersWithSpaces>
  <SharedDoc>false</SharedDoc>
  <HLinks>
    <vt:vector size="18" baseType="variant"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http://www.musee-gruerien.ch/</vt:lpwstr>
      </vt:variant>
      <vt:variant>
        <vt:lpwstr/>
      </vt:variant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http://www.musee-gruerien.ch/fr/museum/permanentexhib.htm</vt:lpwstr>
      </vt:variant>
      <vt:variant>
        <vt:lpwstr/>
      </vt:variant>
      <vt:variant>
        <vt:i4>131102</vt:i4>
      </vt:variant>
      <vt:variant>
        <vt:i4>0</vt:i4>
      </vt:variant>
      <vt:variant>
        <vt:i4>0</vt:i4>
      </vt:variant>
      <vt:variant>
        <vt:i4>5</vt:i4>
      </vt:variant>
      <vt:variant>
        <vt:lpwstr>http://www.friportail.ch/page/by-nc-nd-adapt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Bénichon</dc:title>
  <dc:creator>hirtj</dc:creator>
  <cp:lastModifiedBy>Hirt Jean-Marie</cp:lastModifiedBy>
  <cp:revision>3</cp:revision>
  <cp:lastPrinted>2017-01-17T14:42:00Z</cp:lastPrinted>
  <dcterms:created xsi:type="dcterms:W3CDTF">2017-10-17T11:18:00Z</dcterms:created>
  <dcterms:modified xsi:type="dcterms:W3CDTF">2017-10-17T11:26:00Z</dcterms:modified>
</cp:coreProperties>
</file>